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1105" w14:textId="4BC22E73" w:rsidR="00DB60FF" w:rsidRDefault="00DB60FF" w:rsidP="00DB60FF">
      <w:pPr>
        <w:pStyle w:val="Addressee"/>
        <w:framePr w:w="0" w:hRule="auto" w:hSpace="0" w:wrap="auto" w:vAnchor="margin" w:hAnchor="text" w:xAlign="left" w:yAlign="inline"/>
        <w:spacing w:line="288" w:lineRule="auto"/>
        <w:rPr>
          <w:b/>
        </w:rPr>
      </w:pPr>
      <w:bookmarkStart w:id="0" w:name="FormOfAddress"/>
      <w:r>
        <w:rPr>
          <w:b/>
        </w:rPr>
        <w:t>Pressemitteilung</w:t>
      </w:r>
    </w:p>
    <w:p w14:paraId="00B2E8AD" w14:textId="72877553" w:rsidR="00DB60FF" w:rsidRPr="00765A44" w:rsidRDefault="00765A44" w:rsidP="001F446E">
      <w:pPr>
        <w:pStyle w:val="Addressee"/>
        <w:framePr w:w="0" w:hRule="auto" w:hSpace="0" w:wrap="auto" w:vAnchor="margin" w:hAnchor="text" w:xAlign="left" w:yAlign="inline"/>
        <w:spacing w:line="288" w:lineRule="auto"/>
      </w:pPr>
      <w:r>
        <w:t>10</w:t>
      </w:r>
      <w:r w:rsidRPr="00765A44">
        <w:t>. September 2018</w:t>
      </w:r>
    </w:p>
    <w:p w14:paraId="02B99C26" w14:textId="77777777" w:rsidR="00B43101" w:rsidRDefault="00B43101" w:rsidP="00DB60FF">
      <w:pPr>
        <w:pStyle w:val="Addressee"/>
        <w:framePr w:w="0" w:hRule="auto" w:hSpace="0" w:wrap="auto" w:vAnchor="margin" w:hAnchor="text" w:xAlign="left" w:yAlign="inline"/>
        <w:spacing w:line="288" w:lineRule="auto"/>
      </w:pPr>
    </w:p>
    <w:p w14:paraId="2B358549" w14:textId="5A2571F9" w:rsidR="00F0287E" w:rsidRDefault="00F0287E" w:rsidP="00B81841">
      <w:pPr>
        <w:spacing w:line="288" w:lineRule="auto"/>
        <w:rPr>
          <w:b/>
          <w:sz w:val="22"/>
          <w:szCs w:val="22"/>
        </w:rPr>
      </w:pPr>
    </w:p>
    <w:p w14:paraId="7D3AC236" w14:textId="356F826D" w:rsidR="00DB60FF" w:rsidRPr="00DB60FF" w:rsidRDefault="000E5BDE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FOBA optimiert Wirtschaftlichkeit</w:t>
      </w:r>
      <w:r w:rsidR="000E6726">
        <w:rPr>
          <w:b/>
          <w:bCs/>
          <w:color w:val="000000" w:themeColor="text1"/>
          <w:sz w:val="28"/>
          <w:szCs w:val="28"/>
        </w:rPr>
        <w:t xml:space="preserve">, Geschwindigkeit und </w:t>
      </w:r>
      <w:r w:rsidR="002676D3">
        <w:rPr>
          <w:b/>
          <w:bCs/>
          <w:color w:val="000000" w:themeColor="text1"/>
          <w:sz w:val="28"/>
          <w:szCs w:val="28"/>
        </w:rPr>
        <w:t xml:space="preserve">Benutzerfreundlichkeit </w:t>
      </w:r>
      <w:bookmarkStart w:id="1" w:name="_GoBack"/>
      <w:bookmarkEnd w:id="1"/>
      <w:r>
        <w:rPr>
          <w:b/>
          <w:bCs/>
          <w:color w:val="000000" w:themeColor="text1"/>
          <w:sz w:val="28"/>
          <w:szCs w:val="28"/>
        </w:rPr>
        <w:t>der Lasermarkierung</w:t>
      </w:r>
    </w:p>
    <w:p w14:paraId="03A7CD8B" w14:textId="77777777" w:rsidR="00DB60FF" w:rsidRDefault="00DB60FF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</w:rPr>
      </w:pPr>
    </w:p>
    <w:p w14:paraId="366D4BF0" w14:textId="0B59AD14" w:rsidR="00A445E3" w:rsidRDefault="000E6726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Mit </w:t>
      </w:r>
      <w:r w:rsidR="008029C7">
        <w:rPr>
          <w:b/>
          <w:bCs/>
          <w:color w:val="000000" w:themeColor="text1"/>
          <w:sz w:val="22"/>
          <w:szCs w:val="22"/>
        </w:rPr>
        <w:t>einer neuen</w:t>
      </w:r>
      <w:r w:rsidR="00B91252">
        <w:rPr>
          <w:b/>
          <w:bCs/>
          <w:color w:val="000000" w:themeColor="text1"/>
          <w:sz w:val="22"/>
          <w:szCs w:val="22"/>
        </w:rPr>
        <w:t xml:space="preserve"> </w:t>
      </w:r>
      <w:r w:rsidR="008029C7">
        <w:rPr>
          <w:b/>
          <w:bCs/>
          <w:color w:val="000000" w:themeColor="text1"/>
          <w:sz w:val="22"/>
          <w:szCs w:val="22"/>
        </w:rPr>
        <w:t>Version der Laserm</w:t>
      </w:r>
      <w:r>
        <w:rPr>
          <w:b/>
          <w:bCs/>
          <w:color w:val="000000" w:themeColor="text1"/>
          <w:sz w:val="22"/>
          <w:szCs w:val="22"/>
        </w:rPr>
        <w:t xml:space="preserve">arkiersoftware </w:t>
      </w:r>
      <w:proofErr w:type="spellStart"/>
      <w:r w:rsidR="008029C7">
        <w:rPr>
          <w:b/>
          <w:bCs/>
          <w:color w:val="000000" w:themeColor="text1"/>
          <w:sz w:val="22"/>
          <w:szCs w:val="22"/>
        </w:rPr>
        <w:t>MarkUS</w:t>
      </w:r>
      <w:proofErr w:type="spellEnd"/>
      <w:r w:rsidR="008029C7">
        <w:rPr>
          <w:b/>
          <w:bCs/>
          <w:color w:val="000000" w:themeColor="text1"/>
          <w:sz w:val="22"/>
          <w:szCs w:val="22"/>
        </w:rPr>
        <w:t xml:space="preserve"> hat FOB</w:t>
      </w:r>
      <w:r>
        <w:rPr>
          <w:b/>
          <w:bCs/>
          <w:color w:val="000000" w:themeColor="text1"/>
          <w:sz w:val="22"/>
          <w:szCs w:val="22"/>
        </w:rPr>
        <w:t xml:space="preserve">A </w:t>
      </w:r>
      <w:r w:rsidR="00381241">
        <w:rPr>
          <w:b/>
          <w:bCs/>
          <w:color w:val="000000" w:themeColor="text1"/>
          <w:sz w:val="22"/>
          <w:szCs w:val="22"/>
        </w:rPr>
        <w:t>sowohl die Funktion</w:t>
      </w:r>
      <w:r w:rsidR="00765A44">
        <w:rPr>
          <w:b/>
          <w:bCs/>
          <w:color w:val="000000" w:themeColor="text1"/>
          <w:sz w:val="22"/>
          <w:szCs w:val="22"/>
        </w:rPr>
        <w:t>alität</w:t>
      </w:r>
      <w:r w:rsidR="004E0857">
        <w:rPr>
          <w:b/>
          <w:bCs/>
          <w:color w:val="000000" w:themeColor="text1"/>
          <w:sz w:val="22"/>
          <w:szCs w:val="22"/>
        </w:rPr>
        <w:t xml:space="preserve"> </w:t>
      </w:r>
      <w:r w:rsidR="00030956">
        <w:rPr>
          <w:b/>
          <w:bCs/>
          <w:color w:val="000000" w:themeColor="text1"/>
          <w:sz w:val="22"/>
          <w:szCs w:val="22"/>
        </w:rPr>
        <w:t xml:space="preserve">in </w:t>
      </w:r>
      <w:r>
        <w:rPr>
          <w:b/>
          <w:bCs/>
          <w:color w:val="000000" w:themeColor="text1"/>
          <w:sz w:val="22"/>
          <w:szCs w:val="22"/>
        </w:rPr>
        <w:t xml:space="preserve">der </w:t>
      </w:r>
      <w:r w:rsidR="00C644EF">
        <w:rPr>
          <w:b/>
          <w:bCs/>
          <w:color w:val="000000" w:themeColor="text1"/>
          <w:sz w:val="22"/>
          <w:szCs w:val="22"/>
        </w:rPr>
        <w:t>Teile</w:t>
      </w:r>
      <w:r w:rsidR="00B91252">
        <w:rPr>
          <w:b/>
          <w:bCs/>
          <w:color w:val="000000" w:themeColor="text1"/>
          <w:sz w:val="22"/>
          <w:szCs w:val="22"/>
        </w:rPr>
        <w:t>-Direktmarkierung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="00381241">
        <w:rPr>
          <w:b/>
          <w:bCs/>
          <w:color w:val="000000" w:themeColor="text1"/>
          <w:sz w:val="22"/>
          <w:szCs w:val="22"/>
        </w:rPr>
        <w:t xml:space="preserve">als </w:t>
      </w:r>
      <w:r>
        <w:rPr>
          <w:b/>
          <w:bCs/>
          <w:color w:val="000000" w:themeColor="text1"/>
          <w:sz w:val="22"/>
          <w:szCs w:val="22"/>
        </w:rPr>
        <w:t>a</w:t>
      </w:r>
      <w:r w:rsidR="000E5BDE">
        <w:rPr>
          <w:b/>
          <w:bCs/>
          <w:color w:val="000000" w:themeColor="text1"/>
          <w:sz w:val="22"/>
          <w:szCs w:val="22"/>
        </w:rPr>
        <w:t xml:space="preserve">uch </w:t>
      </w:r>
      <w:r w:rsidR="008029C7">
        <w:rPr>
          <w:b/>
          <w:bCs/>
          <w:color w:val="000000" w:themeColor="text1"/>
          <w:sz w:val="22"/>
          <w:szCs w:val="22"/>
        </w:rPr>
        <w:t>die Möglichkeit zur Kosteneinsparung</w:t>
      </w:r>
      <w:r w:rsidR="000E5BDE">
        <w:rPr>
          <w:b/>
          <w:bCs/>
          <w:color w:val="000000" w:themeColor="text1"/>
          <w:sz w:val="22"/>
          <w:szCs w:val="22"/>
        </w:rPr>
        <w:t xml:space="preserve"> entscheidend </w:t>
      </w:r>
      <w:r w:rsidR="00765A44">
        <w:rPr>
          <w:b/>
          <w:bCs/>
          <w:color w:val="000000" w:themeColor="text1"/>
          <w:sz w:val="22"/>
          <w:szCs w:val="22"/>
        </w:rPr>
        <w:t>verbessert</w:t>
      </w:r>
      <w:r w:rsidR="000E5BDE">
        <w:rPr>
          <w:b/>
          <w:bCs/>
          <w:color w:val="000000" w:themeColor="text1"/>
          <w:sz w:val="22"/>
          <w:szCs w:val="22"/>
        </w:rPr>
        <w:t xml:space="preserve">. </w:t>
      </w:r>
      <w:r w:rsidR="004E0857">
        <w:rPr>
          <w:b/>
          <w:bCs/>
          <w:color w:val="000000" w:themeColor="text1"/>
          <w:sz w:val="22"/>
          <w:szCs w:val="22"/>
        </w:rPr>
        <w:t xml:space="preserve">Wichtigste </w:t>
      </w:r>
      <w:r w:rsidR="00970C59">
        <w:rPr>
          <w:b/>
          <w:bCs/>
          <w:color w:val="000000" w:themeColor="text1"/>
          <w:sz w:val="22"/>
          <w:szCs w:val="22"/>
        </w:rPr>
        <w:t>Innovation</w:t>
      </w:r>
      <w:r w:rsidR="004E0857">
        <w:rPr>
          <w:b/>
          <w:bCs/>
          <w:color w:val="000000" w:themeColor="text1"/>
          <w:sz w:val="22"/>
          <w:szCs w:val="22"/>
        </w:rPr>
        <w:t xml:space="preserve"> ist die zum Patent angemeldete </w:t>
      </w:r>
      <w:r w:rsidR="00C34903">
        <w:rPr>
          <w:b/>
          <w:bCs/>
          <w:color w:val="000000" w:themeColor="text1"/>
          <w:sz w:val="22"/>
          <w:szCs w:val="22"/>
        </w:rPr>
        <w:t>Technologie</w:t>
      </w:r>
      <w:r w:rsidR="004E0857">
        <w:rPr>
          <w:b/>
          <w:bCs/>
          <w:color w:val="000000" w:themeColor="text1"/>
          <w:sz w:val="22"/>
          <w:szCs w:val="22"/>
        </w:rPr>
        <w:t xml:space="preserve"> „</w:t>
      </w:r>
      <w:proofErr w:type="spellStart"/>
      <w:r w:rsidR="004E0857">
        <w:rPr>
          <w:b/>
          <w:bCs/>
          <w:color w:val="000000" w:themeColor="text1"/>
          <w:sz w:val="22"/>
          <w:szCs w:val="22"/>
        </w:rPr>
        <w:t>Mosaic</w:t>
      </w:r>
      <w:proofErr w:type="spellEnd"/>
      <w:r w:rsidR="004E0857">
        <w:rPr>
          <w:b/>
          <w:bCs/>
          <w:color w:val="000000" w:themeColor="text1"/>
          <w:sz w:val="22"/>
          <w:szCs w:val="22"/>
        </w:rPr>
        <w:t>“</w:t>
      </w:r>
      <w:r w:rsidR="00C34903">
        <w:rPr>
          <w:b/>
          <w:bCs/>
          <w:color w:val="000000" w:themeColor="text1"/>
          <w:sz w:val="22"/>
          <w:szCs w:val="22"/>
        </w:rPr>
        <w:t>, die das Markierfeld vollflächig</w:t>
      </w:r>
      <w:r w:rsidR="00030956">
        <w:rPr>
          <w:b/>
          <w:bCs/>
          <w:color w:val="000000" w:themeColor="text1"/>
          <w:sz w:val="22"/>
          <w:szCs w:val="22"/>
        </w:rPr>
        <w:t xml:space="preserve"> </w:t>
      </w:r>
      <w:r w:rsidR="00C34903">
        <w:rPr>
          <w:b/>
          <w:bCs/>
          <w:color w:val="000000" w:themeColor="text1"/>
          <w:sz w:val="22"/>
          <w:szCs w:val="22"/>
        </w:rPr>
        <w:t xml:space="preserve">abbildet und teure Produkthalterungen durch </w:t>
      </w:r>
      <w:r w:rsidR="00B91252">
        <w:rPr>
          <w:b/>
          <w:bCs/>
          <w:color w:val="000000" w:themeColor="text1"/>
          <w:sz w:val="22"/>
          <w:szCs w:val="22"/>
        </w:rPr>
        <w:t xml:space="preserve">automatisierte kamerabasierte </w:t>
      </w:r>
      <w:r w:rsidR="00C34903">
        <w:rPr>
          <w:b/>
          <w:bCs/>
          <w:color w:val="000000" w:themeColor="text1"/>
          <w:sz w:val="22"/>
          <w:szCs w:val="22"/>
        </w:rPr>
        <w:t xml:space="preserve">Markierausrichtung überflüssig macht.  </w:t>
      </w:r>
    </w:p>
    <w:p w14:paraId="5A25F27E" w14:textId="77777777" w:rsidR="00970C59" w:rsidRDefault="00970C59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</w:rPr>
      </w:pPr>
    </w:p>
    <w:p w14:paraId="52DDFFCE" w14:textId="77777777" w:rsidR="00B84D60" w:rsidRDefault="00B84D60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</w:rPr>
      </w:pPr>
    </w:p>
    <w:p w14:paraId="411C86C3" w14:textId="3A7FB253" w:rsidR="00B91252" w:rsidRDefault="00DB60FF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Selmsdorf, </w:t>
      </w:r>
      <w:r w:rsidR="00C34903">
        <w:rPr>
          <w:b/>
          <w:bCs/>
          <w:sz w:val="22"/>
          <w:szCs w:val="22"/>
        </w:rPr>
        <w:t>September</w:t>
      </w:r>
      <w:r w:rsidR="00F05C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2018 –</w:t>
      </w:r>
      <w:r>
        <w:rPr>
          <w:sz w:val="22"/>
          <w:szCs w:val="22"/>
        </w:rPr>
        <w:t> </w:t>
      </w:r>
      <w:r w:rsidR="00B91252">
        <w:rPr>
          <w:sz w:val="22"/>
          <w:szCs w:val="22"/>
        </w:rPr>
        <w:t xml:space="preserve">Die </w:t>
      </w:r>
      <w:r w:rsidR="008029C7">
        <w:rPr>
          <w:sz w:val="22"/>
          <w:szCs w:val="22"/>
        </w:rPr>
        <w:t xml:space="preserve">Lasermarkiersoftware </w:t>
      </w:r>
      <w:proofErr w:type="spellStart"/>
      <w:r w:rsidR="008029C7">
        <w:rPr>
          <w:sz w:val="22"/>
          <w:szCs w:val="22"/>
        </w:rPr>
        <w:t>MarkUS</w:t>
      </w:r>
      <w:proofErr w:type="spellEnd"/>
      <w:r w:rsidR="008029C7">
        <w:rPr>
          <w:sz w:val="22"/>
          <w:szCs w:val="22"/>
        </w:rPr>
        <w:t xml:space="preserve"> </w:t>
      </w:r>
      <w:r w:rsidR="00B91252">
        <w:rPr>
          <w:sz w:val="22"/>
          <w:szCs w:val="22"/>
        </w:rPr>
        <w:t>Version 2.12 bietet</w:t>
      </w:r>
      <w:r w:rsidR="00970C59">
        <w:rPr>
          <w:sz w:val="22"/>
          <w:szCs w:val="22"/>
        </w:rPr>
        <w:t xml:space="preserve"> eine Reihe von Neuerungen. I</w:t>
      </w:r>
      <w:r w:rsidR="00B91252">
        <w:rPr>
          <w:sz w:val="22"/>
          <w:szCs w:val="22"/>
        </w:rPr>
        <w:t xml:space="preserve">nsbesondere </w:t>
      </w:r>
      <w:r w:rsidR="00EC131E">
        <w:rPr>
          <w:sz w:val="22"/>
          <w:szCs w:val="22"/>
        </w:rPr>
        <w:t>Markieranwendungen</w:t>
      </w:r>
      <w:r w:rsidR="00B91252">
        <w:rPr>
          <w:sz w:val="22"/>
          <w:szCs w:val="22"/>
        </w:rPr>
        <w:t xml:space="preserve"> in der Automobil- und Medizinprodukteindustrie</w:t>
      </w:r>
      <w:r w:rsidR="00970C59">
        <w:rPr>
          <w:sz w:val="22"/>
          <w:szCs w:val="22"/>
        </w:rPr>
        <w:t xml:space="preserve"> </w:t>
      </w:r>
      <w:r w:rsidR="00EC131E">
        <w:rPr>
          <w:sz w:val="22"/>
          <w:szCs w:val="22"/>
        </w:rPr>
        <w:t>können</w:t>
      </w:r>
      <w:r w:rsidR="00970C59">
        <w:rPr>
          <w:sz w:val="22"/>
          <w:szCs w:val="22"/>
        </w:rPr>
        <w:t xml:space="preserve"> durch Kostenersparnis und</w:t>
      </w:r>
      <w:r w:rsidR="00EC131E">
        <w:rPr>
          <w:sz w:val="22"/>
          <w:szCs w:val="22"/>
        </w:rPr>
        <w:t xml:space="preserve"> erhöhte Anwenderfreundlichkeit mithilfe der neuen Funktionen optimiert werden.</w:t>
      </w:r>
    </w:p>
    <w:p w14:paraId="3659E7A2" w14:textId="2E8CF85A" w:rsidR="00970C59" w:rsidRDefault="00970C59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71205FD9" w14:textId="55D53495" w:rsidR="00970C59" w:rsidRDefault="00970C59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Durch Einführung </w:t>
      </w:r>
      <w:r w:rsidR="00EB61FD">
        <w:rPr>
          <w:sz w:val="22"/>
          <w:szCs w:val="22"/>
        </w:rPr>
        <w:t>der</w:t>
      </w:r>
      <w:r>
        <w:rPr>
          <w:sz w:val="22"/>
          <w:szCs w:val="22"/>
        </w:rPr>
        <w:t xml:space="preserve"> optionalen, hoch effi</w:t>
      </w:r>
      <w:r w:rsidR="00030956">
        <w:rPr>
          <w:sz w:val="22"/>
          <w:szCs w:val="22"/>
        </w:rPr>
        <w:t xml:space="preserve">zienten Markierfunktion </w:t>
      </w:r>
      <w:r>
        <w:rPr>
          <w:sz w:val="22"/>
          <w:szCs w:val="22"/>
        </w:rPr>
        <w:t xml:space="preserve">FOBA </w:t>
      </w:r>
      <w:proofErr w:type="spellStart"/>
      <w:r>
        <w:rPr>
          <w:sz w:val="22"/>
          <w:szCs w:val="22"/>
        </w:rPr>
        <w:t>Mosaic</w:t>
      </w:r>
      <w:proofErr w:type="spellEnd"/>
      <w:r>
        <w:rPr>
          <w:sz w:val="22"/>
          <w:szCs w:val="22"/>
        </w:rPr>
        <w:t xml:space="preserve"> ist es erstmals möglich, die zu markierenden Teile </w:t>
      </w:r>
      <w:r w:rsidR="009515AE">
        <w:rPr>
          <w:sz w:val="22"/>
          <w:szCs w:val="22"/>
        </w:rPr>
        <w:t xml:space="preserve">ohne kostenintensive Halterungen </w:t>
      </w:r>
      <w:r w:rsidR="00030956">
        <w:rPr>
          <w:sz w:val="22"/>
          <w:szCs w:val="22"/>
        </w:rPr>
        <w:t xml:space="preserve">auch </w:t>
      </w:r>
      <w:r>
        <w:rPr>
          <w:sz w:val="22"/>
          <w:szCs w:val="22"/>
        </w:rPr>
        <w:t>an wechselnder Position im Markierfeld zu platzieren</w:t>
      </w:r>
      <w:r w:rsidR="009515AE">
        <w:rPr>
          <w:sz w:val="22"/>
          <w:szCs w:val="22"/>
        </w:rPr>
        <w:t xml:space="preserve">. Trotzdem garantiert die </w:t>
      </w:r>
      <w:r w:rsidR="009515AE" w:rsidRPr="001F446E">
        <w:rPr>
          <w:sz w:val="22"/>
          <w:szCs w:val="22"/>
        </w:rPr>
        <w:t xml:space="preserve">integrierte Vision- und Scan-Technologie </w:t>
      </w:r>
      <w:r w:rsidR="009515AE" w:rsidRPr="00B459DD">
        <w:rPr>
          <w:sz w:val="22"/>
          <w:szCs w:val="22"/>
        </w:rPr>
        <w:t>ei</w:t>
      </w:r>
      <w:r w:rsidR="009515AE">
        <w:rPr>
          <w:sz w:val="22"/>
          <w:szCs w:val="22"/>
        </w:rPr>
        <w:t>ne exakte Aus</w:t>
      </w:r>
      <w:r w:rsidR="00030956">
        <w:rPr>
          <w:sz w:val="22"/>
          <w:szCs w:val="22"/>
        </w:rPr>
        <w:t>richtung der Markierung</w:t>
      </w:r>
      <w:r w:rsidR="009515AE">
        <w:rPr>
          <w:sz w:val="22"/>
          <w:szCs w:val="22"/>
        </w:rPr>
        <w:t xml:space="preserve">. </w:t>
      </w:r>
    </w:p>
    <w:p w14:paraId="6875E971" w14:textId="02B2EDF0" w:rsidR="009515AE" w:rsidRDefault="009515AE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255EB820" w14:textId="77F04548" w:rsidR="009515AE" w:rsidRDefault="009515AE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Die direkt im Laserko</w:t>
      </w:r>
      <w:r w:rsidR="00910E44">
        <w:rPr>
          <w:sz w:val="22"/>
          <w:szCs w:val="22"/>
        </w:rPr>
        <w:t>pf eingebaute Kamera erzeugt</w:t>
      </w:r>
      <w:r w:rsidR="00910E44" w:rsidRPr="00910E44">
        <w:rPr>
          <w:sz w:val="22"/>
          <w:szCs w:val="22"/>
        </w:rPr>
        <w:t xml:space="preserve"> </w:t>
      </w:r>
      <w:r w:rsidR="00910E44">
        <w:rPr>
          <w:sz w:val="22"/>
          <w:szCs w:val="22"/>
        </w:rPr>
        <w:t xml:space="preserve">einzelne Bilder, die in ihrer Gesamtheit das komplette Markierfeld abbilden. So entsteht </w:t>
      </w:r>
      <w:r>
        <w:rPr>
          <w:sz w:val="22"/>
          <w:szCs w:val="22"/>
        </w:rPr>
        <w:t xml:space="preserve">eine virtuell </w:t>
      </w:r>
      <w:r w:rsidR="00B459DD">
        <w:rPr>
          <w:sz w:val="22"/>
          <w:szCs w:val="22"/>
        </w:rPr>
        <w:t>vertikale</w:t>
      </w:r>
      <w:r>
        <w:rPr>
          <w:sz w:val="22"/>
          <w:szCs w:val="22"/>
        </w:rPr>
        <w:t xml:space="preserve"> Draufsicht ohne optische Verzerrungen.</w:t>
      </w:r>
    </w:p>
    <w:p w14:paraId="4AD7A51D" w14:textId="792424AA" w:rsidR="009515AE" w:rsidRDefault="009515AE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7A9F8005" w14:textId="3C3B427D" w:rsidR="009515AE" w:rsidRDefault="00030956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Zu den</w:t>
      </w:r>
      <w:r w:rsidR="009515AE">
        <w:rPr>
          <w:sz w:val="22"/>
          <w:szCs w:val="22"/>
        </w:rPr>
        <w:t xml:space="preserve"> Vor</w:t>
      </w:r>
      <w:r>
        <w:rPr>
          <w:sz w:val="22"/>
          <w:szCs w:val="22"/>
        </w:rPr>
        <w:t>teilen dieser Innovation gehört eine</w:t>
      </w:r>
      <w:r w:rsidR="009515AE">
        <w:rPr>
          <w:sz w:val="22"/>
          <w:szCs w:val="22"/>
        </w:rPr>
        <w:t xml:space="preserve"> signifika</w:t>
      </w:r>
      <w:r w:rsidR="00EB61FD">
        <w:rPr>
          <w:sz w:val="22"/>
          <w:szCs w:val="22"/>
        </w:rPr>
        <w:t>nte Zeit- und Kosteneinsparung</w:t>
      </w:r>
      <w:r w:rsidR="009515AE">
        <w:rPr>
          <w:sz w:val="22"/>
          <w:szCs w:val="22"/>
        </w:rPr>
        <w:t xml:space="preserve"> durch </w:t>
      </w:r>
      <w:r w:rsidR="00EB61FD">
        <w:rPr>
          <w:sz w:val="22"/>
          <w:szCs w:val="22"/>
        </w:rPr>
        <w:t>verminderten</w:t>
      </w:r>
      <w:r w:rsidR="009515AE">
        <w:rPr>
          <w:sz w:val="22"/>
          <w:szCs w:val="22"/>
        </w:rPr>
        <w:t xml:space="preserve"> Einrichtungs- und </w:t>
      </w:r>
      <w:r>
        <w:rPr>
          <w:sz w:val="22"/>
          <w:szCs w:val="22"/>
        </w:rPr>
        <w:t>Prozess</w:t>
      </w:r>
      <w:r w:rsidR="00EB61FD">
        <w:rPr>
          <w:sz w:val="22"/>
          <w:szCs w:val="22"/>
        </w:rPr>
        <w:t xml:space="preserve">aufwand </w:t>
      </w:r>
      <w:r w:rsidR="009515AE">
        <w:rPr>
          <w:sz w:val="22"/>
          <w:szCs w:val="22"/>
        </w:rPr>
        <w:t xml:space="preserve">sowie </w:t>
      </w:r>
      <w:r w:rsidR="00B459DD">
        <w:rPr>
          <w:sz w:val="22"/>
          <w:szCs w:val="22"/>
        </w:rPr>
        <w:t>ein Minimum an</w:t>
      </w:r>
      <w:r>
        <w:rPr>
          <w:sz w:val="22"/>
          <w:szCs w:val="22"/>
        </w:rPr>
        <w:t xml:space="preserve"> </w:t>
      </w:r>
      <w:r w:rsidR="009515AE">
        <w:rPr>
          <w:sz w:val="22"/>
          <w:szCs w:val="22"/>
        </w:rPr>
        <w:t xml:space="preserve">Fehlmarkierungen. </w:t>
      </w:r>
      <w:r>
        <w:rPr>
          <w:sz w:val="22"/>
          <w:szCs w:val="22"/>
        </w:rPr>
        <w:t xml:space="preserve">Da sowohl die Anschaffung als auch die </w:t>
      </w:r>
      <w:r w:rsidR="00910E44">
        <w:rPr>
          <w:sz w:val="22"/>
          <w:szCs w:val="22"/>
        </w:rPr>
        <w:t>Instandhaltung</w:t>
      </w:r>
      <w:r>
        <w:rPr>
          <w:sz w:val="22"/>
          <w:szCs w:val="22"/>
        </w:rPr>
        <w:t xml:space="preserve"> industrieller </w:t>
      </w:r>
      <w:r w:rsidR="00B459DD">
        <w:rPr>
          <w:sz w:val="22"/>
          <w:szCs w:val="22"/>
        </w:rPr>
        <w:t>Au</w:t>
      </w:r>
      <w:r w:rsidR="00910E44">
        <w:rPr>
          <w:sz w:val="22"/>
          <w:szCs w:val="22"/>
        </w:rPr>
        <w:t xml:space="preserve">fnahmen </w:t>
      </w:r>
      <w:r w:rsidR="00EB61FD">
        <w:rPr>
          <w:sz w:val="22"/>
          <w:szCs w:val="22"/>
        </w:rPr>
        <w:t>nicht mehr erforderlich sind</w:t>
      </w:r>
      <w:r w:rsidR="00910E44">
        <w:rPr>
          <w:sz w:val="22"/>
          <w:szCs w:val="22"/>
        </w:rPr>
        <w:t>, verhilft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Mosaic</w:t>
      </w:r>
      <w:proofErr w:type="spellEnd"/>
      <w:r>
        <w:rPr>
          <w:sz w:val="22"/>
          <w:szCs w:val="22"/>
        </w:rPr>
        <w:t xml:space="preserve"> zu einem höchst wirtschaftlichen Markierprozess. </w:t>
      </w:r>
    </w:p>
    <w:p w14:paraId="55A25E16" w14:textId="0CE95DAD" w:rsidR="00030956" w:rsidRDefault="00030956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74B8A976" w14:textId="720A1E68" w:rsidR="00746471" w:rsidRDefault="00B459DD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MarkUS</w:t>
      </w:r>
      <w:proofErr w:type="spellEnd"/>
      <w:r>
        <w:rPr>
          <w:sz w:val="22"/>
          <w:szCs w:val="22"/>
        </w:rPr>
        <w:t xml:space="preserve"> 2.12 </w:t>
      </w:r>
      <w:r w:rsidR="00381241">
        <w:rPr>
          <w:sz w:val="22"/>
          <w:szCs w:val="22"/>
        </w:rPr>
        <w:t>bietet</w:t>
      </w:r>
      <w:r>
        <w:rPr>
          <w:sz w:val="22"/>
          <w:szCs w:val="22"/>
        </w:rPr>
        <w:t xml:space="preserve"> außerdem den sog. Laser Parameter Expert, der für den Anwender die Auswahl der richtigen Markierparameter </w:t>
      </w:r>
      <w:r w:rsidR="00293ED0">
        <w:rPr>
          <w:sz w:val="22"/>
          <w:szCs w:val="22"/>
        </w:rPr>
        <w:t xml:space="preserve">zur Erreichung der erforderlichen Markierqualität auf unterschiedlichen Materialien </w:t>
      </w:r>
      <w:r>
        <w:rPr>
          <w:sz w:val="22"/>
          <w:szCs w:val="22"/>
        </w:rPr>
        <w:t>noch schneller und einfacher macht</w:t>
      </w:r>
      <w:r w:rsidR="00293ED0">
        <w:rPr>
          <w:sz w:val="22"/>
          <w:szCs w:val="22"/>
        </w:rPr>
        <w:t xml:space="preserve">. Eine Auswahl der gebräuchlichsten </w:t>
      </w:r>
      <w:r w:rsidR="00293ED0">
        <w:rPr>
          <w:sz w:val="22"/>
          <w:szCs w:val="22"/>
        </w:rPr>
        <w:lastRenderedPageBreak/>
        <w:t>Markiermethoden und Materialien ist voreingestellt.</w:t>
      </w:r>
      <w:r w:rsidR="000500B4">
        <w:rPr>
          <w:sz w:val="22"/>
          <w:szCs w:val="22"/>
        </w:rPr>
        <w:t xml:space="preserve"> </w:t>
      </w:r>
      <w:r w:rsidR="00746471">
        <w:rPr>
          <w:sz w:val="22"/>
          <w:szCs w:val="22"/>
        </w:rPr>
        <w:t xml:space="preserve">Eine zusätzliche </w:t>
      </w:r>
      <w:proofErr w:type="spellStart"/>
      <w:r w:rsidR="00746471">
        <w:rPr>
          <w:sz w:val="22"/>
          <w:szCs w:val="22"/>
        </w:rPr>
        <w:t>EtherCAT</w:t>
      </w:r>
      <w:proofErr w:type="spellEnd"/>
      <w:r w:rsidR="00746471">
        <w:rPr>
          <w:sz w:val="22"/>
          <w:szCs w:val="22"/>
        </w:rPr>
        <w:t xml:space="preserve">-Schnittstelle verbessert die Systemkompatibilität </w:t>
      </w:r>
      <w:r w:rsidR="00596A06">
        <w:rPr>
          <w:sz w:val="22"/>
          <w:szCs w:val="22"/>
        </w:rPr>
        <w:t>der FOBA-</w:t>
      </w:r>
      <w:r w:rsidR="000500B4">
        <w:rPr>
          <w:sz w:val="22"/>
          <w:szCs w:val="22"/>
        </w:rPr>
        <w:t xml:space="preserve">Markiersysteme </w:t>
      </w:r>
      <w:r w:rsidR="00746471">
        <w:rPr>
          <w:sz w:val="22"/>
          <w:szCs w:val="22"/>
        </w:rPr>
        <w:t>bei der Anbindung an</w:t>
      </w:r>
      <w:r w:rsidR="000500B4">
        <w:rPr>
          <w:sz w:val="22"/>
          <w:szCs w:val="22"/>
        </w:rPr>
        <w:t xml:space="preserve"> eine Industrieumgebung.</w:t>
      </w:r>
    </w:p>
    <w:p w14:paraId="36F9F601" w14:textId="5FE0CA30" w:rsidR="00B43101" w:rsidRDefault="00B43101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3E04F026" w14:textId="2D70805D" w:rsidR="00B43101" w:rsidRPr="00746471" w:rsidRDefault="00B43101" w:rsidP="00B4310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6"/>
          <w:szCs w:val="16"/>
        </w:rPr>
      </w:pPr>
      <w:r>
        <w:rPr>
          <w:sz w:val="22"/>
          <w:szCs w:val="22"/>
        </w:rPr>
        <w:t xml:space="preserve">Ein neues Beleuchtungssystem verhilft zu einer besseren Teileerkennung bei unregelmäßig-strukturierten oder glänzenden </w:t>
      </w:r>
      <w:r w:rsidR="001A669D">
        <w:rPr>
          <w:sz w:val="22"/>
          <w:szCs w:val="22"/>
        </w:rPr>
        <w:t>Oberflächen. P</w:t>
      </w:r>
      <w:r w:rsidRPr="00B43101">
        <w:rPr>
          <w:sz w:val="22"/>
          <w:szCs w:val="22"/>
        </w:rPr>
        <w:t xml:space="preserve">aarweise einstellbare Leuchtelemente </w:t>
      </w:r>
      <w:r w:rsidR="001A669D">
        <w:rPr>
          <w:sz w:val="22"/>
          <w:szCs w:val="22"/>
        </w:rPr>
        <w:t xml:space="preserve">verbessern auch </w:t>
      </w:r>
      <w:r w:rsidRPr="00B43101">
        <w:rPr>
          <w:sz w:val="22"/>
          <w:szCs w:val="22"/>
        </w:rPr>
        <w:t xml:space="preserve">die optische Zeichenerkennung (OCV – Optical </w:t>
      </w:r>
      <w:proofErr w:type="spellStart"/>
      <w:r w:rsidRPr="00B43101">
        <w:rPr>
          <w:sz w:val="22"/>
          <w:szCs w:val="22"/>
        </w:rPr>
        <w:t>Character</w:t>
      </w:r>
      <w:proofErr w:type="spellEnd"/>
      <w:r w:rsidRPr="00B43101">
        <w:rPr>
          <w:sz w:val="22"/>
          <w:szCs w:val="22"/>
        </w:rPr>
        <w:t xml:space="preserve"> </w:t>
      </w:r>
      <w:proofErr w:type="spellStart"/>
      <w:r w:rsidRPr="00B43101">
        <w:rPr>
          <w:sz w:val="22"/>
          <w:szCs w:val="22"/>
        </w:rPr>
        <w:t>Verification</w:t>
      </w:r>
      <w:proofErr w:type="spellEnd"/>
      <w:r w:rsidRPr="00B43101">
        <w:rPr>
          <w:sz w:val="22"/>
          <w:szCs w:val="22"/>
        </w:rPr>
        <w:t xml:space="preserve">) und die </w:t>
      </w:r>
      <w:r>
        <w:rPr>
          <w:sz w:val="22"/>
          <w:szCs w:val="22"/>
        </w:rPr>
        <w:t>2D-</w:t>
      </w:r>
      <w:r w:rsidRPr="00B43101">
        <w:rPr>
          <w:sz w:val="22"/>
          <w:szCs w:val="22"/>
        </w:rPr>
        <w:t>Code-Validierung von FOBAs kamerabasierten Markiersystemen.</w:t>
      </w:r>
      <w:r w:rsidRPr="00746471">
        <w:rPr>
          <w:sz w:val="16"/>
          <w:szCs w:val="16"/>
        </w:rPr>
        <w:t xml:space="preserve"> </w:t>
      </w:r>
    </w:p>
    <w:p w14:paraId="2E9E941F" w14:textId="77777777" w:rsidR="00B43101" w:rsidRDefault="00B43101" w:rsidP="007650B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6FFF344D" w14:textId="6E3F2AED" w:rsidR="007650B6" w:rsidRDefault="00381241" w:rsidP="007650B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Genaue</w:t>
      </w:r>
      <w:r w:rsidR="00C448CD">
        <w:rPr>
          <w:sz w:val="22"/>
          <w:szCs w:val="22"/>
        </w:rPr>
        <w:t xml:space="preserve"> Informationen über die neuen Software-Funktionen bietet FOBA in individuellen Beratungsterminen. Für eine Te</w:t>
      </w:r>
      <w:r w:rsidR="0062099D">
        <w:rPr>
          <w:sz w:val="22"/>
          <w:szCs w:val="22"/>
        </w:rPr>
        <w:t>rminvereinbarung steht das FOBA-</w:t>
      </w:r>
      <w:r w:rsidR="00C448CD">
        <w:rPr>
          <w:sz w:val="22"/>
          <w:szCs w:val="22"/>
        </w:rPr>
        <w:t xml:space="preserve">Vertriebsteam unter </w:t>
      </w:r>
      <w:r w:rsidR="007650B6" w:rsidRPr="00885DD9">
        <w:rPr>
          <w:sz w:val="22"/>
          <w:szCs w:val="22"/>
        </w:rPr>
        <w:t xml:space="preserve">E-Mail </w:t>
      </w:r>
      <w:hyperlink r:id="rId8" w:history="1">
        <w:r w:rsidR="00F1399E" w:rsidRPr="00BB795C">
          <w:rPr>
            <w:rStyle w:val="Hyperlink"/>
            <w:sz w:val="22"/>
            <w:szCs w:val="22"/>
          </w:rPr>
          <w:t>info@fobalaser.com</w:t>
        </w:r>
      </w:hyperlink>
      <w:r w:rsidR="00F1399E">
        <w:rPr>
          <w:sz w:val="22"/>
          <w:szCs w:val="22"/>
        </w:rPr>
        <w:t xml:space="preserve"> </w:t>
      </w:r>
      <w:r w:rsidR="00061D52" w:rsidRPr="00885DD9">
        <w:rPr>
          <w:sz w:val="22"/>
          <w:szCs w:val="22"/>
        </w:rPr>
        <w:t>oder Tel. +</w:t>
      </w:r>
      <w:r w:rsidR="007650B6" w:rsidRPr="00885DD9">
        <w:rPr>
          <w:sz w:val="22"/>
          <w:szCs w:val="22"/>
        </w:rPr>
        <w:t xml:space="preserve">49 38823 55-556 </w:t>
      </w:r>
      <w:r w:rsidR="00C448CD">
        <w:rPr>
          <w:sz w:val="22"/>
          <w:szCs w:val="22"/>
        </w:rPr>
        <w:t>zur Verfügung.</w:t>
      </w:r>
    </w:p>
    <w:p w14:paraId="12460889" w14:textId="7F755CA0" w:rsidR="00122286" w:rsidRDefault="00122286" w:rsidP="007650B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5E94F62B" w14:textId="77777777" w:rsidR="00122286" w:rsidRDefault="00122286" w:rsidP="0012228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13B4BAB2" w14:textId="77777777" w:rsidR="00122286" w:rsidRPr="001F446E" w:rsidRDefault="00122286" w:rsidP="00122286">
      <w:pPr>
        <w:rPr>
          <w:sz w:val="22"/>
          <w:szCs w:val="22"/>
          <w:lang w:val="en-US"/>
        </w:rPr>
      </w:pPr>
      <w:r w:rsidRPr="001F446E">
        <w:rPr>
          <w:sz w:val="22"/>
          <w:szCs w:val="22"/>
          <w:lang w:val="en-US"/>
        </w:rPr>
        <w:t>Alltec GmbH | FOBA Laser Marking + Engraving</w:t>
      </w:r>
    </w:p>
    <w:p w14:paraId="176B07CC" w14:textId="77777777" w:rsidR="00122286" w:rsidRPr="00343227" w:rsidRDefault="00122286" w:rsidP="00122286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 w:rsidRPr="00343227">
        <w:rPr>
          <w:sz w:val="22"/>
          <w:szCs w:val="22"/>
        </w:rPr>
        <w:instrText>www.fobalaser.com/de/</w:instrText>
      </w:r>
    </w:p>
    <w:p w14:paraId="0016DB61" w14:textId="77777777" w:rsidR="00122286" w:rsidRPr="008B0B43" w:rsidRDefault="00122286" w:rsidP="00122286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8B0B43">
        <w:rPr>
          <w:rStyle w:val="Hyperlink"/>
          <w:sz w:val="22"/>
          <w:szCs w:val="22"/>
        </w:rPr>
        <w:t>www.fobalaser.com/de/</w:t>
      </w:r>
    </w:p>
    <w:p w14:paraId="1EDAE0F4" w14:textId="0E5CF53E" w:rsidR="00885DD9" w:rsidRDefault="00122286" w:rsidP="00F653E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EA8DD3A" w14:textId="1B518AD6" w:rsidR="00885DD9" w:rsidRDefault="00885DD9" w:rsidP="00F653E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2247FCF3" w14:textId="77777777" w:rsidR="008029C7" w:rsidRDefault="008029C7" w:rsidP="00F653E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7FD6AB84" w14:textId="77777777" w:rsidR="00B43101" w:rsidRPr="0062099D" w:rsidRDefault="00B43101" w:rsidP="00F653E6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2FCA910F" w14:textId="5DC544FD" w:rsidR="00B91252" w:rsidRPr="0062099D" w:rsidRDefault="00307C61" w:rsidP="00B91252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sz w:val="22"/>
          <w:szCs w:val="22"/>
        </w:rPr>
      </w:pPr>
      <w:r w:rsidRPr="0062099D">
        <w:rPr>
          <w:b/>
          <w:sz w:val="22"/>
          <w:szCs w:val="22"/>
        </w:rPr>
        <w:t>Bild zur redaktionellen Verwendung</w:t>
      </w:r>
      <w:r w:rsidR="00B91252" w:rsidRPr="0062099D">
        <w:rPr>
          <w:b/>
          <w:sz w:val="22"/>
          <w:szCs w:val="22"/>
        </w:rPr>
        <w:t>:</w:t>
      </w:r>
    </w:p>
    <w:p w14:paraId="092BA6F9" w14:textId="77777777" w:rsidR="00B91252" w:rsidRPr="00EC131E" w:rsidRDefault="00B91252" w:rsidP="00B91252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6AB14C9C" w14:textId="77777777" w:rsidR="00B91252" w:rsidRPr="00364DFF" w:rsidRDefault="00B91252" w:rsidP="00B91252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59D3A09E" wp14:editId="5648C83A">
            <wp:extent cx="3381375" cy="2906627"/>
            <wp:effectExtent l="0" t="0" r="0" b="8255"/>
            <wp:docPr id="12" name="Grafik 12" descr="Z:\Presse\2018\08.2018\09_PR_MarkUS + Mosaic 3.Q. 2018\M2000-P-Sirius-Tiling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8\08.2018\09_PR_MarkUS + Mosaic 3.Q. 2018\M2000-P-Sirius-Tiling-eciRGB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82" cy="29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F8AE" w14:textId="77777777" w:rsidR="00B91252" w:rsidRPr="00364DFF" w:rsidRDefault="00B91252" w:rsidP="00B91252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07116B1" w14:textId="3D73CFCA" w:rsidR="00BD45AE" w:rsidRPr="00B43101" w:rsidRDefault="00307C61">
      <w:pPr>
        <w:rPr>
          <w:rFonts w:ascii="Calibri" w:hAnsi="Calibri"/>
          <w:sz w:val="18"/>
          <w:szCs w:val="18"/>
        </w:rPr>
      </w:pPr>
      <w:r w:rsidRPr="00307C61">
        <w:rPr>
          <w:rFonts w:ascii="Calibri" w:hAnsi="Calibri"/>
          <w:sz w:val="18"/>
          <w:szCs w:val="18"/>
        </w:rPr>
        <w:t>F</w:t>
      </w:r>
      <w:r w:rsidR="0062099D">
        <w:rPr>
          <w:rFonts w:ascii="Calibri" w:hAnsi="Calibri"/>
          <w:sz w:val="18"/>
          <w:szCs w:val="18"/>
        </w:rPr>
        <w:t>OBA M2000 Lasermarkierstation m</w:t>
      </w:r>
      <w:r w:rsidRPr="00307C61">
        <w:rPr>
          <w:rFonts w:ascii="Calibri" w:hAnsi="Calibri"/>
          <w:sz w:val="18"/>
          <w:szCs w:val="18"/>
        </w:rPr>
        <w:t xml:space="preserve">it integrierter </w:t>
      </w:r>
      <w:proofErr w:type="spellStart"/>
      <w:r w:rsidRPr="00307C61">
        <w:rPr>
          <w:rFonts w:ascii="Calibri" w:hAnsi="Calibri"/>
          <w:sz w:val="18"/>
          <w:szCs w:val="18"/>
        </w:rPr>
        <w:t>Ma</w:t>
      </w:r>
      <w:r w:rsidR="00B91252" w:rsidRPr="00307C61">
        <w:rPr>
          <w:rFonts w:ascii="Calibri" w:hAnsi="Calibri"/>
          <w:sz w:val="18"/>
          <w:szCs w:val="18"/>
        </w:rPr>
        <w:t>rkUS</w:t>
      </w:r>
      <w:proofErr w:type="spellEnd"/>
      <w:r w:rsidR="00B91252" w:rsidRPr="00307C61">
        <w:rPr>
          <w:rFonts w:ascii="Calibri" w:hAnsi="Calibri"/>
          <w:sz w:val="18"/>
          <w:szCs w:val="18"/>
        </w:rPr>
        <w:t xml:space="preserve"> </w:t>
      </w:r>
      <w:r w:rsidRPr="00307C61">
        <w:rPr>
          <w:rFonts w:ascii="Calibri" w:hAnsi="Calibri"/>
          <w:sz w:val="18"/>
          <w:szCs w:val="18"/>
        </w:rPr>
        <w:t>2.12 S</w:t>
      </w:r>
      <w:r w:rsidR="00B91252" w:rsidRPr="00307C61">
        <w:rPr>
          <w:rFonts w:ascii="Calibri" w:hAnsi="Calibri"/>
          <w:sz w:val="18"/>
          <w:szCs w:val="18"/>
        </w:rPr>
        <w:t xml:space="preserve">oftware </w:t>
      </w:r>
      <w:r w:rsidRPr="00307C61">
        <w:rPr>
          <w:rFonts w:ascii="Calibri" w:hAnsi="Calibri"/>
          <w:sz w:val="18"/>
          <w:szCs w:val="18"/>
        </w:rPr>
        <w:t>und neuem Beleuchtungssystem</w:t>
      </w:r>
      <w:r w:rsidR="00B91252" w:rsidRPr="00307C61">
        <w:rPr>
          <w:rFonts w:ascii="Calibri" w:hAnsi="Calibri"/>
          <w:sz w:val="18"/>
          <w:szCs w:val="18"/>
        </w:rPr>
        <w:t>.</w:t>
      </w:r>
      <w:bookmarkEnd w:id="0"/>
    </w:p>
    <w:p w14:paraId="27D68AA7" w14:textId="546936EC" w:rsidR="00B43101" w:rsidRPr="00801C45" w:rsidRDefault="00B43101" w:rsidP="00BD45AE">
      <w:pPr>
        <w:pStyle w:val="Addressee"/>
        <w:framePr w:w="0" w:h="0" w:hSpace="0" w:wrap="auto" w:vAnchor="margin" w:hAnchor="text" w:xAlign="left" w:yAlign="inline"/>
        <w:spacing w:line="288" w:lineRule="auto"/>
        <w:rPr>
          <w:rFonts w:cs="Arial"/>
          <w:sz w:val="16"/>
          <w:szCs w:val="16"/>
        </w:rPr>
      </w:pPr>
    </w:p>
    <w:p w14:paraId="4D6DD04F" w14:textId="77777777" w:rsidR="00F0287E" w:rsidRPr="00801C45" w:rsidRDefault="00F0287E" w:rsidP="005F7C41">
      <w:pPr>
        <w:spacing w:line="288" w:lineRule="auto"/>
        <w:rPr>
          <w:rFonts w:cs="Arial"/>
          <w:sz w:val="16"/>
          <w:szCs w:val="16"/>
          <w:highlight w:val="yellow"/>
        </w:rPr>
      </w:pPr>
    </w:p>
    <w:p w14:paraId="45F48946" w14:textId="2AC5D62A" w:rsidR="002E0929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color w:val="auto"/>
          <w:sz w:val="16"/>
          <w:szCs w:val="16"/>
        </w:rPr>
      </w:pPr>
      <w:r w:rsidRPr="00476FEA">
        <w:rPr>
          <w:rFonts w:ascii="Arial" w:hAnsi="Arial" w:cs="Arial"/>
          <w:b/>
          <w:color w:val="auto"/>
          <w:sz w:val="16"/>
          <w:szCs w:val="16"/>
        </w:rPr>
        <w:lastRenderedPageBreak/>
        <w:t>Weitere Informationen</w:t>
      </w:r>
      <w:r w:rsidRPr="00476FEA">
        <w:rPr>
          <w:rFonts w:ascii="Arial" w:hAnsi="Arial" w:cs="Arial"/>
          <w:color w:val="auto"/>
          <w:sz w:val="16"/>
          <w:szCs w:val="16"/>
        </w:rPr>
        <w:t xml:space="preserve"> sowie Text- und Bild</w:t>
      </w:r>
      <w:r w:rsidRPr="00476FEA">
        <w:rPr>
          <w:rFonts w:ascii="Arial" w:hAnsi="Arial" w:cs="Arial"/>
          <w:color w:val="auto"/>
          <w:sz w:val="16"/>
          <w:szCs w:val="16"/>
        </w:rPr>
        <w:softHyphen/>
        <w:t>material erhalten Sie von:</w:t>
      </w:r>
    </w:p>
    <w:p w14:paraId="02B5D6AA" w14:textId="77777777" w:rsidR="00B43101" w:rsidRPr="00186E57" w:rsidRDefault="00B43101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51431F57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Susanne Glinz | </w:t>
      </w:r>
      <w:proofErr w:type="spellStart"/>
      <w:r w:rsidRPr="00476FEA">
        <w:rPr>
          <w:rFonts w:ascii="Arial" w:hAnsi="Arial" w:cs="Arial"/>
          <w:bCs/>
          <w:color w:val="auto"/>
          <w:sz w:val="16"/>
          <w:szCs w:val="16"/>
        </w:rPr>
        <w:t>Campaign</w:t>
      </w:r>
      <w:proofErr w:type="spellEnd"/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 Manager </w:t>
      </w:r>
    </w:p>
    <w:p w14:paraId="17162F70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ALLTEC GmbH </w:t>
      </w:r>
      <w:r w:rsidRPr="00476FEA">
        <w:rPr>
          <w:rFonts w:ascii="Arial" w:hAnsi="Arial" w:cs="Arial"/>
          <w:bCs/>
          <w:color w:val="auto"/>
          <w:sz w:val="16"/>
          <w:szCs w:val="16"/>
        </w:rPr>
        <w:t>| An der Trave 27 – 31 | 23923 Selmsdorf/ Deutschland</w:t>
      </w:r>
    </w:p>
    <w:p w14:paraId="4926A591" w14:textId="77777777" w:rsidR="002E0929" w:rsidRPr="00476FEA" w:rsidRDefault="00987073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color w:val="auto"/>
          <w:sz w:val="16"/>
          <w:szCs w:val="16"/>
        </w:rPr>
      </w:pP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Tel.: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>(0)38823 55-547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 | Fax: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 xml:space="preserve">(0)38823 55-222   </w:t>
      </w:r>
    </w:p>
    <w:p w14:paraId="6AAA8942" w14:textId="539C2B2D" w:rsidR="002E0929" w:rsidRPr="00537730" w:rsidRDefault="00C03CC8" w:rsidP="00B8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62099D">
        <w:rPr>
          <w:rFonts w:cs="Arial"/>
          <w:bCs/>
          <w:sz w:val="16"/>
          <w:szCs w:val="16"/>
        </w:rPr>
        <w:t>susanne.glinz@foba</w:t>
      </w:r>
      <w:r w:rsidR="0062099D" w:rsidRPr="0062099D">
        <w:rPr>
          <w:rFonts w:cs="Arial"/>
          <w:bCs/>
          <w:sz w:val="16"/>
          <w:szCs w:val="16"/>
        </w:rPr>
        <w:t>l</w:t>
      </w:r>
      <w:r w:rsidR="0062099D">
        <w:rPr>
          <w:rFonts w:cs="Arial"/>
          <w:bCs/>
          <w:sz w:val="16"/>
          <w:szCs w:val="16"/>
        </w:rPr>
        <w:t>aser.com</w:t>
      </w:r>
      <w:r w:rsidR="002E0929" w:rsidRPr="00537730">
        <w:rPr>
          <w:rFonts w:cs="Arial"/>
          <w:bCs/>
          <w:sz w:val="16"/>
          <w:szCs w:val="16"/>
        </w:rPr>
        <w:t xml:space="preserve"> | </w:t>
      </w:r>
      <w:hyperlink r:id="rId10" w:history="1">
        <w:r w:rsidR="002E0929" w:rsidRPr="00476FEA">
          <w:rPr>
            <w:rStyle w:val="Hyperlink"/>
            <w:rFonts w:cs="Arial"/>
            <w:bCs/>
            <w:color w:val="auto"/>
            <w:sz w:val="16"/>
            <w:szCs w:val="16"/>
          </w:rPr>
          <w:t>www.fobalaser.com</w:t>
        </w:r>
      </w:hyperlink>
      <w:r w:rsidR="002E0929" w:rsidRPr="00537730">
        <w:rPr>
          <w:rFonts w:cs="Arial"/>
          <w:bCs/>
          <w:sz w:val="16"/>
          <w:szCs w:val="16"/>
        </w:rPr>
        <w:t xml:space="preserve"> </w:t>
      </w:r>
    </w:p>
    <w:p w14:paraId="5D4EB367" w14:textId="77777777" w:rsidR="00274E3C" w:rsidRPr="0057787E" w:rsidRDefault="00274E3C" w:rsidP="00274E3C">
      <w:pPr>
        <w:spacing w:line="288" w:lineRule="auto"/>
        <w:rPr>
          <w:sz w:val="16"/>
          <w:szCs w:val="16"/>
        </w:rPr>
      </w:pPr>
    </w:p>
    <w:p w14:paraId="4718BFF6" w14:textId="04D21CBD" w:rsidR="00770C4E" w:rsidRPr="00274E3C" w:rsidRDefault="002E0929" w:rsidP="00B81841">
      <w:pPr>
        <w:tabs>
          <w:tab w:val="left" w:pos="4276"/>
        </w:tabs>
        <w:spacing w:line="288" w:lineRule="auto"/>
        <w:ind w:right="-8"/>
        <w:jc w:val="both"/>
        <w:rPr>
          <w:rFonts w:cs="Arial"/>
          <w:b/>
          <w:bCs/>
          <w:sz w:val="16"/>
          <w:szCs w:val="16"/>
        </w:rPr>
      </w:pPr>
      <w:r w:rsidRPr="00476FEA">
        <w:rPr>
          <w:rFonts w:cs="Arial"/>
          <w:b/>
          <w:sz w:val="16"/>
          <w:szCs w:val="16"/>
        </w:rPr>
        <w:t xml:space="preserve">Über </w:t>
      </w:r>
      <w:r w:rsidRPr="00476FEA">
        <w:rPr>
          <w:rFonts w:cs="Arial"/>
          <w:b/>
          <w:bCs/>
          <w:sz w:val="16"/>
          <w:szCs w:val="16"/>
        </w:rPr>
        <w:t xml:space="preserve">FOBA </w:t>
      </w:r>
      <w:r w:rsidR="00274E3C" w:rsidRPr="00274E3C">
        <w:rPr>
          <w:b/>
          <w:sz w:val="16"/>
          <w:szCs w:val="16"/>
        </w:rPr>
        <w:t xml:space="preserve">Laser </w:t>
      </w:r>
      <w:proofErr w:type="spellStart"/>
      <w:r w:rsidR="00274E3C" w:rsidRPr="00274E3C">
        <w:rPr>
          <w:b/>
          <w:sz w:val="16"/>
          <w:szCs w:val="16"/>
        </w:rPr>
        <w:t>Marking</w:t>
      </w:r>
      <w:proofErr w:type="spellEnd"/>
      <w:r w:rsidR="00274E3C" w:rsidRPr="00274E3C">
        <w:rPr>
          <w:b/>
          <w:sz w:val="16"/>
          <w:szCs w:val="16"/>
        </w:rPr>
        <w:t xml:space="preserve"> + </w:t>
      </w:r>
      <w:proofErr w:type="spellStart"/>
      <w:r w:rsidR="00274E3C" w:rsidRPr="00274E3C">
        <w:rPr>
          <w:b/>
          <w:sz w:val="16"/>
          <w:szCs w:val="16"/>
        </w:rPr>
        <w:t>Engraving</w:t>
      </w:r>
      <w:proofErr w:type="spellEnd"/>
      <w:r w:rsidR="00274E3C" w:rsidRPr="00274E3C">
        <w:rPr>
          <w:b/>
          <w:sz w:val="16"/>
          <w:szCs w:val="16"/>
        </w:rPr>
        <w:t xml:space="preserve"> (Alltec GmbH</w:t>
      </w:r>
      <w:r w:rsidR="00274E3C">
        <w:t xml:space="preserve">) </w:t>
      </w:r>
      <w:hyperlink r:id="rId11" w:history="1">
        <w:r w:rsidR="00FE1228" w:rsidRPr="00186E57">
          <w:rPr>
            <w:rStyle w:val="Hyperlink"/>
            <w:b/>
            <w:sz w:val="16"/>
            <w:szCs w:val="16"/>
          </w:rPr>
          <w:t>www.fobalaser.com/de</w:t>
        </w:r>
      </w:hyperlink>
      <w:r w:rsidR="003F5AF7">
        <w:rPr>
          <w:rStyle w:val="Hyperlink"/>
          <w:b/>
          <w:sz w:val="16"/>
          <w:szCs w:val="16"/>
        </w:rPr>
        <w:t>/</w:t>
      </w:r>
    </w:p>
    <w:p w14:paraId="447E7E89" w14:textId="076ADEBE" w:rsidR="00274E3C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476FEA">
        <w:rPr>
          <w:rFonts w:cs="Arial"/>
          <w:sz w:val="16"/>
          <w:szCs w:val="16"/>
        </w:rPr>
        <w:t xml:space="preserve">FOBA ist einer der </w:t>
      </w:r>
      <w:r w:rsidR="00274E3C">
        <w:rPr>
          <w:rFonts w:cs="Arial"/>
          <w:sz w:val="16"/>
          <w:szCs w:val="16"/>
        </w:rPr>
        <w:t xml:space="preserve">international </w:t>
      </w:r>
      <w:r w:rsidRPr="00476FEA">
        <w:rPr>
          <w:rFonts w:cs="Arial"/>
          <w:sz w:val="16"/>
          <w:szCs w:val="16"/>
        </w:rPr>
        <w:t xml:space="preserve">führenden Hersteller und Anbieter von </w:t>
      </w:r>
      <w:r w:rsidR="00274E3C">
        <w:rPr>
          <w:rFonts w:cs="Arial"/>
          <w:sz w:val="16"/>
          <w:szCs w:val="16"/>
        </w:rPr>
        <w:t xml:space="preserve">innovativen </w:t>
      </w:r>
      <w:r w:rsidRPr="00476FEA">
        <w:rPr>
          <w:rFonts w:cs="Arial"/>
          <w:sz w:val="16"/>
          <w:szCs w:val="16"/>
        </w:rPr>
        <w:t>Präzisions</w:t>
      </w:r>
      <w:r w:rsidRPr="00476FEA">
        <w:rPr>
          <w:rFonts w:cs="Arial"/>
          <w:sz w:val="16"/>
          <w:szCs w:val="16"/>
        </w:rPr>
        <w:softHyphen/>
        <w:t>systemen zum Markieren und Gravieren mit Laser.</w:t>
      </w:r>
      <w:r w:rsidR="00274E3C">
        <w:rPr>
          <w:rFonts w:cs="Arial"/>
          <w:sz w:val="16"/>
          <w:szCs w:val="16"/>
        </w:rPr>
        <w:t xml:space="preserve"> Alltec</w:t>
      </w:r>
      <w:r w:rsidR="00A162E5">
        <w:rPr>
          <w:rFonts w:cs="Arial"/>
          <w:sz w:val="16"/>
          <w:szCs w:val="16"/>
        </w:rPr>
        <w:t>/FOBA bietet OEM-</w:t>
      </w:r>
      <w:proofErr w:type="spellStart"/>
      <w:r w:rsidR="00A162E5">
        <w:rPr>
          <w:rFonts w:cs="Arial"/>
          <w:sz w:val="16"/>
          <w:szCs w:val="16"/>
        </w:rPr>
        <w:t>Laserbeschrifter</w:t>
      </w:r>
      <w:proofErr w:type="spellEnd"/>
      <w:r w:rsidR="00E30DDC">
        <w:rPr>
          <w:rFonts w:cs="Arial"/>
          <w:sz w:val="16"/>
          <w:szCs w:val="16"/>
        </w:rPr>
        <w:t>, Laser-Einzelarbeitsplätze und Hochleistungs-</w:t>
      </w:r>
      <w:proofErr w:type="spellStart"/>
      <w:r w:rsidR="00E30DDC">
        <w:rPr>
          <w:rFonts w:cs="Arial"/>
          <w:sz w:val="16"/>
          <w:szCs w:val="16"/>
        </w:rPr>
        <w:t>Lasergravur</w:t>
      </w:r>
      <w:r w:rsidR="00A162E5">
        <w:rPr>
          <w:rFonts w:cs="Arial"/>
          <w:sz w:val="16"/>
          <w:szCs w:val="16"/>
        </w:rPr>
        <w:t>maschinen</w:t>
      </w:r>
      <w:proofErr w:type="spellEnd"/>
      <w:r w:rsidR="00E30DDC">
        <w:rPr>
          <w:rFonts w:cs="Arial"/>
          <w:sz w:val="16"/>
          <w:szCs w:val="16"/>
        </w:rPr>
        <w:t xml:space="preserve">, sowohl </w:t>
      </w:r>
      <w:r w:rsidR="00A162E5">
        <w:rPr>
          <w:rFonts w:cs="Arial"/>
          <w:sz w:val="16"/>
          <w:szCs w:val="16"/>
        </w:rPr>
        <w:t xml:space="preserve">als Serienprodukte als </w:t>
      </w:r>
      <w:r w:rsidR="00E30DDC">
        <w:rPr>
          <w:rFonts w:cs="Arial"/>
          <w:sz w:val="16"/>
          <w:szCs w:val="16"/>
        </w:rPr>
        <w:t xml:space="preserve">auch </w:t>
      </w:r>
      <w:r w:rsidR="00A162E5">
        <w:rPr>
          <w:rFonts w:cs="Arial"/>
          <w:sz w:val="16"/>
          <w:szCs w:val="16"/>
        </w:rPr>
        <w:t>in</w:t>
      </w:r>
      <w:r w:rsidR="00E30DDC">
        <w:rPr>
          <w:rFonts w:cs="Arial"/>
          <w:sz w:val="16"/>
          <w:szCs w:val="16"/>
        </w:rPr>
        <w:t xml:space="preserve"> kundenspezifische</w:t>
      </w:r>
      <w:r w:rsidR="00A162E5">
        <w:rPr>
          <w:rFonts w:cs="Arial"/>
          <w:sz w:val="16"/>
          <w:szCs w:val="16"/>
        </w:rPr>
        <w:t>r</w:t>
      </w:r>
      <w:r w:rsidR="00E30DDC">
        <w:rPr>
          <w:rFonts w:cs="Arial"/>
          <w:sz w:val="16"/>
          <w:szCs w:val="16"/>
        </w:rPr>
        <w:t xml:space="preserve"> Sonderfertigung. Seit Alltec 2009 mit FOBA fusionierte, fungiert der Markenname FOBA als starkes gemeinsames Vertriebs- und Service-Label auf internationalen Märkten. Mit</w:t>
      </w:r>
      <w:r w:rsidR="00472E97">
        <w:rPr>
          <w:rFonts w:cs="Arial"/>
          <w:sz w:val="16"/>
          <w:szCs w:val="16"/>
        </w:rPr>
        <w:t xml:space="preserve"> ihrer</w:t>
      </w:r>
      <w:r w:rsidR="00E30DDC">
        <w:rPr>
          <w:rFonts w:cs="Arial"/>
          <w:sz w:val="16"/>
          <w:szCs w:val="16"/>
        </w:rPr>
        <w:t xml:space="preserve"> Firmenzentral</w:t>
      </w:r>
      <w:r w:rsidR="00A162E5">
        <w:rPr>
          <w:rFonts w:cs="Arial"/>
          <w:sz w:val="16"/>
          <w:szCs w:val="16"/>
        </w:rPr>
        <w:t>e</w:t>
      </w:r>
      <w:r w:rsidR="00472E97">
        <w:rPr>
          <w:rFonts w:cs="Arial"/>
          <w:sz w:val="16"/>
          <w:szCs w:val="16"/>
        </w:rPr>
        <w:t xml:space="preserve"> in Selmsdorf bei Lübeck</w:t>
      </w:r>
      <w:r w:rsidR="00E30DDC">
        <w:rPr>
          <w:rFonts w:cs="Arial"/>
          <w:sz w:val="16"/>
          <w:szCs w:val="16"/>
        </w:rPr>
        <w:t xml:space="preserve"> gehört </w:t>
      </w:r>
      <w:r w:rsidR="00472E97">
        <w:rPr>
          <w:rFonts w:cs="Arial"/>
          <w:sz w:val="16"/>
          <w:szCs w:val="16"/>
        </w:rPr>
        <w:t>die Alltec GmbH</w:t>
      </w:r>
      <w:r w:rsidR="00E30DDC">
        <w:rPr>
          <w:rFonts w:cs="Arial"/>
          <w:sz w:val="16"/>
          <w:szCs w:val="16"/>
        </w:rPr>
        <w:t xml:space="preserve"> zur US-amerikanischen </w:t>
      </w:r>
      <w:proofErr w:type="spellStart"/>
      <w:r w:rsidR="00E30DDC">
        <w:rPr>
          <w:rFonts w:cs="Arial"/>
          <w:sz w:val="16"/>
          <w:szCs w:val="16"/>
        </w:rPr>
        <w:t>Danaher</w:t>
      </w:r>
      <w:proofErr w:type="spellEnd"/>
      <w:r w:rsidR="00E30DDC">
        <w:rPr>
          <w:rFonts w:cs="Arial"/>
          <w:sz w:val="16"/>
          <w:szCs w:val="16"/>
        </w:rPr>
        <w:t xml:space="preserve"> Corporation und beliefert die Schlüsselmärkte der Automobilzulieferer und Medizintechnikhersteller sowie die Luft- und Raumfahrt und andere Branchen. FOBAs Markierlaser beschriften eine Vielzahl von Materialien und Bauteilen aus Elektronik, Kunststoff</w:t>
      </w:r>
      <w:r w:rsidR="00A162E5">
        <w:rPr>
          <w:rFonts w:cs="Arial"/>
          <w:sz w:val="16"/>
          <w:szCs w:val="16"/>
        </w:rPr>
        <w:t>- und Metall</w:t>
      </w:r>
      <w:r w:rsidR="00E30DDC">
        <w:rPr>
          <w:rFonts w:cs="Arial"/>
          <w:sz w:val="16"/>
          <w:szCs w:val="16"/>
        </w:rPr>
        <w:t>verarbeitung, Sicherheits- und ID-Technik</w:t>
      </w:r>
      <w:r w:rsidR="00A162E5">
        <w:rPr>
          <w:rFonts w:cs="Arial"/>
          <w:sz w:val="16"/>
          <w:szCs w:val="16"/>
        </w:rPr>
        <w:t>, Werkzeug- und Fo</w:t>
      </w:r>
      <w:r w:rsidR="00770C4E">
        <w:rPr>
          <w:rFonts w:cs="Arial"/>
          <w:sz w:val="16"/>
          <w:szCs w:val="16"/>
        </w:rPr>
        <w:t>rmenbau sowie Schmuckindustrie.</w:t>
      </w:r>
    </w:p>
    <w:sectPr w:rsidR="00274E3C" w:rsidSect="00D272FF">
      <w:headerReference w:type="default" r:id="rId12"/>
      <w:headerReference w:type="first" r:id="rId13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B48" w14:textId="77777777" w:rsidR="00C1081D" w:rsidRDefault="00C1081D">
      <w:r>
        <w:separator/>
      </w:r>
    </w:p>
  </w:endnote>
  <w:endnote w:type="continuationSeparator" w:id="0">
    <w:p w14:paraId="0CA6AA46" w14:textId="77777777" w:rsidR="00C1081D" w:rsidRDefault="00C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4C37" w14:textId="77777777" w:rsidR="00C1081D" w:rsidRDefault="00C1081D">
      <w:r>
        <w:separator/>
      </w:r>
    </w:p>
  </w:footnote>
  <w:footnote w:type="continuationSeparator" w:id="0">
    <w:p w14:paraId="7CABA429" w14:textId="77777777" w:rsidR="00C1081D" w:rsidRDefault="00C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4BC3471C"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891ECE">
      <w:t>3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891ECE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891ECE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891ECE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56703BE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FE6FBD4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084D2A"/>
    <w:multiLevelType w:val="hybridMultilevel"/>
    <w:tmpl w:val="93C44048"/>
    <w:lvl w:ilvl="0" w:tplc="530204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87BB9"/>
    <w:multiLevelType w:val="hybridMultilevel"/>
    <w:tmpl w:val="A502B3B6"/>
    <w:lvl w:ilvl="0" w:tplc="55B098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21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9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715"/>
    <w:rsid w:val="00007E7A"/>
    <w:rsid w:val="00010775"/>
    <w:rsid w:val="00012D20"/>
    <w:rsid w:val="00014503"/>
    <w:rsid w:val="00015734"/>
    <w:rsid w:val="00030956"/>
    <w:rsid w:val="00031282"/>
    <w:rsid w:val="0003135C"/>
    <w:rsid w:val="00034188"/>
    <w:rsid w:val="00035E48"/>
    <w:rsid w:val="0003763E"/>
    <w:rsid w:val="00043441"/>
    <w:rsid w:val="000445C3"/>
    <w:rsid w:val="000500B4"/>
    <w:rsid w:val="00051393"/>
    <w:rsid w:val="000564C2"/>
    <w:rsid w:val="00061D52"/>
    <w:rsid w:val="00064E96"/>
    <w:rsid w:val="00072040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45F9"/>
    <w:rsid w:val="000A6CDB"/>
    <w:rsid w:val="000B0E9E"/>
    <w:rsid w:val="000B461B"/>
    <w:rsid w:val="000B71C8"/>
    <w:rsid w:val="000B71E9"/>
    <w:rsid w:val="000C0662"/>
    <w:rsid w:val="000C3ACE"/>
    <w:rsid w:val="000C5188"/>
    <w:rsid w:val="000C54F6"/>
    <w:rsid w:val="000C571D"/>
    <w:rsid w:val="000C6585"/>
    <w:rsid w:val="000C7EF7"/>
    <w:rsid w:val="000D0CEE"/>
    <w:rsid w:val="000D4BB5"/>
    <w:rsid w:val="000D4E68"/>
    <w:rsid w:val="000D4FB1"/>
    <w:rsid w:val="000D7BC3"/>
    <w:rsid w:val="000E0B3F"/>
    <w:rsid w:val="000E132F"/>
    <w:rsid w:val="000E3384"/>
    <w:rsid w:val="000E44D7"/>
    <w:rsid w:val="000E5BDE"/>
    <w:rsid w:val="000E6726"/>
    <w:rsid w:val="000F24DA"/>
    <w:rsid w:val="000F4B4A"/>
    <w:rsid w:val="000F7D33"/>
    <w:rsid w:val="00100020"/>
    <w:rsid w:val="0010228F"/>
    <w:rsid w:val="00103D5A"/>
    <w:rsid w:val="001052F3"/>
    <w:rsid w:val="00107A14"/>
    <w:rsid w:val="00122286"/>
    <w:rsid w:val="0012239B"/>
    <w:rsid w:val="001229A2"/>
    <w:rsid w:val="00127649"/>
    <w:rsid w:val="0013213B"/>
    <w:rsid w:val="00132D1C"/>
    <w:rsid w:val="001342E9"/>
    <w:rsid w:val="00135EF9"/>
    <w:rsid w:val="001367D7"/>
    <w:rsid w:val="00136BB0"/>
    <w:rsid w:val="0014190B"/>
    <w:rsid w:val="00142074"/>
    <w:rsid w:val="00145801"/>
    <w:rsid w:val="001514D7"/>
    <w:rsid w:val="00157694"/>
    <w:rsid w:val="00160BB7"/>
    <w:rsid w:val="00162C6B"/>
    <w:rsid w:val="00163AD6"/>
    <w:rsid w:val="00165D13"/>
    <w:rsid w:val="00165ECA"/>
    <w:rsid w:val="001672E1"/>
    <w:rsid w:val="00176D14"/>
    <w:rsid w:val="0017709E"/>
    <w:rsid w:val="0018003C"/>
    <w:rsid w:val="00180B60"/>
    <w:rsid w:val="00181D43"/>
    <w:rsid w:val="00183CE7"/>
    <w:rsid w:val="001867B1"/>
    <w:rsid w:val="00186E57"/>
    <w:rsid w:val="0019034F"/>
    <w:rsid w:val="00192102"/>
    <w:rsid w:val="001A0205"/>
    <w:rsid w:val="001A0CD9"/>
    <w:rsid w:val="001A3F23"/>
    <w:rsid w:val="001A568B"/>
    <w:rsid w:val="001A63B2"/>
    <w:rsid w:val="001A669D"/>
    <w:rsid w:val="001A79C1"/>
    <w:rsid w:val="001B26B9"/>
    <w:rsid w:val="001B3BBA"/>
    <w:rsid w:val="001C4859"/>
    <w:rsid w:val="001C5961"/>
    <w:rsid w:val="001C601B"/>
    <w:rsid w:val="001D04AA"/>
    <w:rsid w:val="001E3423"/>
    <w:rsid w:val="001E6E38"/>
    <w:rsid w:val="001F1648"/>
    <w:rsid w:val="001F17AD"/>
    <w:rsid w:val="001F446E"/>
    <w:rsid w:val="001F6393"/>
    <w:rsid w:val="001F6F42"/>
    <w:rsid w:val="002001BB"/>
    <w:rsid w:val="00201247"/>
    <w:rsid w:val="002062CC"/>
    <w:rsid w:val="0020748B"/>
    <w:rsid w:val="00210AB0"/>
    <w:rsid w:val="00210F2D"/>
    <w:rsid w:val="002112E3"/>
    <w:rsid w:val="002114B6"/>
    <w:rsid w:val="00213509"/>
    <w:rsid w:val="00214A1A"/>
    <w:rsid w:val="002177BD"/>
    <w:rsid w:val="00226DAC"/>
    <w:rsid w:val="002275BB"/>
    <w:rsid w:val="00235597"/>
    <w:rsid w:val="0023674B"/>
    <w:rsid w:val="0024497E"/>
    <w:rsid w:val="00247A05"/>
    <w:rsid w:val="00253DA9"/>
    <w:rsid w:val="00257647"/>
    <w:rsid w:val="0026204F"/>
    <w:rsid w:val="002624DB"/>
    <w:rsid w:val="0026385F"/>
    <w:rsid w:val="0026436C"/>
    <w:rsid w:val="00265541"/>
    <w:rsid w:val="0026598E"/>
    <w:rsid w:val="002675F6"/>
    <w:rsid w:val="002676D3"/>
    <w:rsid w:val="0026772F"/>
    <w:rsid w:val="00270639"/>
    <w:rsid w:val="00273B64"/>
    <w:rsid w:val="00274E3C"/>
    <w:rsid w:val="0027588B"/>
    <w:rsid w:val="002773A4"/>
    <w:rsid w:val="00282983"/>
    <w:rsid w:val="00282B40"/>
    <w:rsid w:val="00282BF3"/>
    <w:rsid w:val="00285953"/>
    <w:rsid w:val="00293ED0"/>
    <w:rsid w:val="00297C98"/>
    <w:rsid w:val="002A00FE"/>
    <w:rsid w:val="002A19B9"/>
    <w:rsid w:val="002A4C9B"/>
    <w:rsid w:val="002A6D90"/>
    <w:rsid w:val="002B46FD"/>
    <w:rsid w:val="002C45D1"/>
    <w:rsid w:val="002C5C91"/>
    <w:rsid w:val="002C7AD7"/>
    <w:rsid w:val="002D1527"/>
    <w:rsid w:val="002D45D1"/>
    <w:rsid w:val="002D50BD"/>
    <w:rsid w:val="002E0929"/>
    <w:rsid w:val="002E2357"/>
    <w:rsid w:val="002E3AF2"/>
    <w:rsid w:val="002E3DC1"/>
    <w:rsid w:val="002E741A"/>
    <w:rsid w:val="002E79ED"/>
    <w:rsid w:val="002F0381"/>
    <w:rsid w:val="002F189C"/>
    <w:rsid w:val="002F7C32"/>
    <w:rsid w:val="00303411"/>
    <w:rsid w:val="00304928"/>
    <w:rsid w:val="00305625"/>
    <w:rsid w:val="0030616B"/>
    <w:rsid w:val="00307C61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3227"/>
    <w:rsid w:val="00344024"/>
    <w:rsid w:val="003442CF"/>
    <w:rsid w:val="0035345D"/>
    <w:rsid w:val="003610A1"/>
    <w:rsid w:val="003618F8"/>
    <w:rsid w:val="0036208C"/>
    <w:rsid w:val="00362729"/>
    <w:rsid w:val="00365FA3"/>
    <w:rsid w:val="0036659B"/>
    <w:rsid w:val="00370ADD"/>
    <w:rsid w:val="00370D8B"/>
    <w:rsid w:val="00371D6F"/>
    <w:rsid w:val="003778F4"/>
    <w:rsid w:val="00380052"/>
    <w:rsid w:val="0038100C"/>
    <w:rsid w:val="00381241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21F4"/>
    <w:rsid w:val="0039246B"/>
    <w:rsid w:val="0039364D"/>
    <w:rsid w:val="00397952"/>
    <w:rsid w:val="003A242B"/>
    <w:rsid w:val="003A247D"/>
    <w:rsid w:val="003A3C39"/>
    <w:rsid w:val="003A4768"/>
    <w:rsid w:val="003A5B8C"/>
    <w:rsid w:val="003A7174"/>
    <w:rsid w:val="003B1032"/>
    <w:rsid w:val="003B22BE"/>
    <w:rsid w:val="003B661F"/>
    <w:rsid w:val="003C0FB0"/>
    <w:rsid w:val="003C10A0"/>
    <w:rsid w:val="003C3EF1"/>
    <w:rsid w:val="003C516B"/>
    <w:rsid w:val="003D078B"/>
    <w:rsid w:val="003E1655"/>
    <w:rsid w:val="003E518D"/>
    <w:rsid w:val="003E68CD"/>
    <w:rsid w:val="003E6B5C"/>
    <w:rsid w:val="003E7C8B"/>
    <w:rsid w:val="003F153E"/>
    <w:rsid w:val="003F216B"/>
    <w:rsid w:val="003F2ABB"/>
    <w:rsid w:val="003F5AF7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374"/>
    <w:rsid w:val="00444739"/>
    <w:rsid w:val="00447E14"/>
    <w:rsid w:val="00450D72"/>
    <w:rsid w:val="00453A46"/>
    <w:rsid w:val="00453EC4"/>
    <w:rsid w:val="00460E69"/>
    <w:rsid w:val="004632A5"/>
    <w:rsid w:val="00467425"/>
    <w:rsid w:val="00472E97"/>
    <w:rsid w:val="00473464"/>
    <w:rsid w:val="0047415F"/>
    <w:rsid w:val="00476FEA"/>
    <w:rsid w:val="004826EE"/>
    <w:rsid w:val="004828F8"/>
    <w:rsid w:val="00484300"/>
    <w:rsid w:val="00485A20"/>
    <w:rsid w:val="00485C74"/>
    <w:rsid w:val="00486923"/>
    <w:rsid w:val="00492B3B"/>
    <w:rsid w:val="004949FB"/>
    <w:rsid w:val="004A0D21"/>
    <w:rsid w:val="004A1D8A"/>
    <w:rsid w:val="004A2ED5"/>
    <w:rsid w:val="004A4B1B"/>
    <w:rsid w:val="004A60C9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0857"/>
    <w:rsid w:val="004E32EC"/>
    <w:rsid w:val="004E4B70"/>
    <w:rsid w:val="004E5859"/>
    <w:rsid w:val="004F3AFC"/>
    <w:rsid w:val="004F5535"/>
    <w:rsid w:val="004F64CD"/>
    <w:rsid w:val="00501B11"/>
    <w:rsid w:val="005027C4"/>
    <w:rsid w:val="005048D4"/>
    <w:rsid w:val="00510AB3"/>
    <w:rsid w:val="00514B71"/>
    <w:rsid w:val="00516118"/>
    <w:rsid w:val="00520322"/>
    <w:rsid w:val="0052110A"/>
    <w:rsid w:val="00521600"/>
    <w:rsid w:val="00521AA2"/>
    <w:rsid w:val="00522969"/>
    <w:rsid w:val="00522CC5"/>
    <w:rsid w:val="00522DBC"/>
    <w:rsid w:val="005230C2"/>
    <w:rsid w:val="00523AFD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547B3"/>
    <w:rsid w:val="00565471"/>
    <w:rsid w:val="00567FBF"/>
    <w:rsid w:val="00572200"/>
    <w:rsid w:val="005739EF"/>
    <w:rsid w:val="00574F17"/>
    <w:rsid w:val="00575BC0"/>
    <w:rsid w:val="0057787E"/>
    <w:rsid w:val="00580596"/>
    <w:rsid w:val="00584235"/>
    <w:rsid w:val="00586D2B"/>
    <w:rsid w:val="005911FF"/>
    <w:rsid w:val="00591C20"/>
    <w:rsid w:val="00592531"/>
    <w:rsid w:val="0059286C"/>
    <w:rsid w:val="00593EB9"/>
    <w:rsid w:val="005944A4"/>
    <w:rsid w:val="00596A06"/>
    <w:rsid w:val="00597CB5"/>
    <w:rsid w:val="005A175E"/>
    <w:rsid w:val="005A235E"/>
    <w:rsid w:val="005A4D19"/>
    <w:rsid w:val="005B6896"/>
    <w:rsid w:val="005C0246"/>
    <w:rsid w:val="005C0E3F"/>
    <w:rsid w:val="005C0F61"/>
    <w:rsid w:val="005C5D7B"/>
    <w:rsid w:val="005C74DE"/>
    <w:rsid w:val="005D1A97"/>
    <w:rsid w:val="005D5F22"/>
    <w:rsid w:val="005D6C6D"/>
    <w:rsid w:val="005D75D5"/>
    <w:rsid w:val="005E2B1D"/>
    <w:rsid w:val="005E3544"/>
    <w:rsid w:val="005E47D2"/>
    <w:rsid w:val="005E5DE7"/>
    <w:rsid w:val="005E7C36"/>
    <w:rsid w:val="005F1176"/>
    <w:rsid w:val="005F7C41"/>
    <w:rsid w:val="005F7F8D"/>
    <w:rsid w:val="006006AF"/>
    <w:rsid w:val="006046A5"/>
    <w:rsid w:val="00604F73"/>
    <w:rsid w:val="006073E3"/>
    <w:rsid w:val="00611D72"/>
    <w:rsid w:val="00617EDD"/>
    <w:rsid w:val="0062099D"/>
    <w:rsid w:val="006301F3"/>
    <w:rsid w:val="00632E09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3FB5"/>
    <w:rsid w:val="00664549"/>
    <w:rsid w:val="00664F8E"/>
    <w:rsid w:val="006707EE"/>
    <w:rsid w:val="006731CF"/>
    <w:rsid w:val="006734EB"/>
    <w:rsid w:val="0067765D"/>
    <w:rsid w:val="0068024F"/>
    <w:rsid w:val="00680D6E"/>
    <w:rsid w:val="0068315A"/>
    <w:rsid w:val="00686C1D"/>
    <w:rsid w:val="006915B9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47A9"/>
    <w:rsid w:val="006E47E7"/>
    <w:rsid w:val="006E731B"/>
    <w:rsid w:val="006F0BA9"/>
    <w:rsid w:val="006F0CF5"/>
    <w:rsid w:val="006F17A5"/>
    <w:rsid w:val="006F1E61"/>
    <w:rsid w:val="006F33BC"/>
    <w:rsid w:val="006F70D8"/>
    <w:rsid w:val="00701463"/>
    <w:rsid w:val="00710C96"/>
    <w:rsid w:val="00710CEC"/>
    <w:rsid w:val="00716A08"/>
    <w:rsid w:val="007224BE"/>
    <w:rsid w:val="00724716"/>
    <w:rsid w:val="00724DD3"/>
    <w:rsid w:val="00725D7E"/>
    <w:rsid w:val="00734009"/>
    <w:rsid w:val="007346EF"/>
    <w:rsid w:val="0073773D"/>
    <w:rsid w:val="007403BF"/>
    <w:rsid w:val="00741710"/>
    <w:rsid w:val="00746471"/>
    <w:rsid w:val="00746722"/>
    <w:rsid w:val="00746B67"/>
    <w:rsid w:val="00747691"/>
    <w:rsid w:val="00751006"/>
    <w:rsid w:val="0075471B"/>
    <w:rsid w:val="00754E73"/>
    <w:rsid w:val="007567FB"/>
    <w:rsid w:val="007607E5"/>
    <w:rsid w:val="00762CB7"/>
    <w:rsid w:val="007650B6"/>
    <w:rsid w:val="0076537D"/>
    <w:rsid w:val="00765A44"/>
    <w:rsid w:val="00765AF2"/>
    <w:rsid w:val="00767341"/>
    <w:rsid w:val="007676E5"/>
    <w:rsid w:val="00770991"/>
    <w:rsid w:val="00770C4E"/>
    <w:rsid w:val="00771621"/>
    <w:rsid w:val="00776E3E"/>
    <w:rsid w:val="00781EDB"/>
    <w:rsid w:val="00782B55"/>
    <w:rsid w:val="0078440F"/>
    <w:rsid w:val="007847F8"/>
    <w:rsid w:val="00787C77"/>
    <w:rsid w:val="00790BD4"/>
    <w:rsid w:val="00791EE0"/>
    <w:rsid w:val="00791EE5"/>
    <w:rsid w:val="00796F0C"/>
    <w:rsid w:val="007A1411"/>
    <w:rsid w:val="007A394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4C16"/>
    <w:rsid w:val="007D086B"/>
    <w:rsid w:val="007D50DC"/>
    <w:rsid w:val="007D6142"/>
    <w:rsid w:val="007D6ABF"/>
    <w:rsid w:val="007E09F8"/>
    <w:rsid w:val="00801C45"/>
    <w:rsid w:val="008029C7"/>
    <w:rsid w:val="00815EF2"/>
    <w:rsid w:val="0081646E"/>
    <w:rsid w:val="0081730A"/>
    <w:rsid w:val="008176DE"/>
    <w:rsid w:val="00820CAB"/>
    <w:rsid w:val="00821649"/>
    <w:rsid w:val="008228B7"/>
    <w:rsid w:val="00823D8B"/>
    <w:rsid w:val="00825681"/>
    <w:rsid w:val="00825A8F"/>
    <w:rsid w:val="00826432"/>
    <w:rsid w:val="008266FC"/>
    <w:rsid w:val="00826C5C"/>
    <w:rsid w:val="00826C6C"/>
    <w:rsid w:val="0084159F"/>
    <w:rsid w:val="008454A2"/>
    <w:rsid w:val="0085253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85DD9"/>
    <w:rsid w:val="00890D34"/>
    <w:rsid w:val="00891AC3"/>
    <w:rsid w:val="00891ECE"/>
    <w:rsid w:val="008936A2"/>
    <w:rsid w:val="008950D2"/>
    <w:rsid w:val="00896989"/>
    <w:rsid w:val="00897F22"/>
    <w:rsid w:val="008A0F2E"/>
    <w:rsid w:val="008A1253"/>
    <w:rsid w:val="008A1B96"/>
    <w:rsid w:val="008A1EDF"/>
    <w:rsid w:val="008A62C1"/>
    <w:rsid w:val="008A7300"/>
    <w:rsid w:val="008A793E"/>
    <w:rsid w:val="008B0992"/>
    <w:rsid w:val="008B0AD5"/>
    <w:rsid w:val="008B0D07"/>
    <w:rsid w:val="008B11A1"/>
    <w:rsid w:val="008B2F0C"/>
    <w:rsid w:val="008B3BE1"/>
    <w:rsid w:val="008B3CA8"/>
    <w:rsid w:val="008B5621"/>
    <w:rsid w:val="008B5CDD"/>
    <w:rsid w:val="008B5F6D"/>
    <w:rsid w:val="008B5FCC"/>
    <w:rsid w:val="008C0E97"/>
    <w:rsid w:val="008C241A"/>
    <w:rsid w:val="008C25CD"/>
    <w:rsid w:val="008D4FA5"/>
    <w:rsid w:val="008D5631"/>
    <w:rsid w:val="008E0784"/>
    <w:rsid w:val="008E4941"/>
    <w:rsid w:val="008E4EE9"/>
    <w:rsid w:val="008F1388"/>
    <w:rsid w:val="008F1D42"/>
    <w:rsid w:val="008F4659"/>
    <w:rsid w:val="008F4EBC"/>
    <w:rsid w:val="008F79FC"/>
    <w:rsid w:val="009017D2"/>
    <w:rsid w:val="009023C7"/>
    <w:rsid w:val="00910E11"/>
    <w:rsid w:val="00910E44"/>
    <w:rsid w:val="00912D38"/>
    <w:rsid w:val="009139FF"/>
    <w:rsid w:val="00913EB0"/>
    <w:rsid w:val="00917204"/>
    <w:rsid w:val="00926233"/>
    <w:rsid w:val="00927C2A"/>
    <w:rsid w:val="0093536B"/>
    <w:rsid w:val="009409F8"/>
    <w:rsid w:val="00940D25"/>
    <w:rsid w:val="009415F2"/>
    <w:rsid w:val="00942411"/>
    <w:rsid w:val="00943E4B"/>
    <w:rsid w:val="009515AE"/>
    <w:rsid w:val="00952696"/>
    <w:rsid w:val="009532C3"/>
    <w:rsid w:val="009539A9"/>
    <w:rsid w:val="009542E0"/>
    <w:rsid w:val="0095616E"/>
    <w:rsid w:val="009567FB"/>
    <w:rsid w:val="009604BF"/>
    <w:rsid w:val="009676FF"/>
    <w:rsid w:val="00970C59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04CD"/>
    <w:rsid w:val="009A346E"/>
    <w:rsid w:val="009B0065"/>
    <w:rsid w:val="009B48C5"/>
    <w:rsid w:val="009C0D65"/>
    <w:rsid w:val="009C286C"/>
    <w:rsid w:val="009C3BA0"/>
    <w:rsid w:val="009C7642"/>
    <w:rsid w:val="009D4E4B"/>
    <w:rsid w:val="009D5FB8"/>
    <w:rsid w:val="009E2A4D"/>
    <w:rsid w:val="009E46FC"/>
    <w:rsid w:val="009E48A8"/>
    <w:rsid w:val="009E68F2"/>
    <w:rsid w:val="009F0086"/>
    <w:rsid w:val="009F0F14"/>
    <w:rsid w:val="009F65F1"/>
    <w:rsid w:val="00A00E93"/>
    <w:rsid w:val="00A074A5"/>
    <w:rsid w:val="00A10178"/>
    <w:rsid w:val="00A13D7C"/>
    <w:rsid w:val="00A162E5"/>
    <w:rsid w:val="00A172CF"/>
    <w:rsid w:val="00A2081A"/>
    <w:rsid w:val="00A2094C"/>
    <w:rsid w:val="00A23331"/>
    <w:rsid w:val="00A30F66"/>
    <w:rsid w:val="00A324D3"/>
    <w:rsid w:val="00A35AAA"/>
    <w:rsid w:val="00A4139F"/>
    <w:rsid w:val="00A445E3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85B95"/>
    <w:rsid w:val="00A908DD"/>
    <w:rsid w:val="00A91BF9"/>
    <w:rsid w:val="00A91E90"/>
    <w:rsid w:val="00A961A1"/>
    <w:rsid w:val="00AA39AB"/>
    <w:rsid w:val="00AB4548"/>
    <w:rsid w:val="00AB5B55"/>
    <w:rsid w:val="00AB6953"/>
    <w:rsid w:val="00AB753D"/>
    <w:rsid w:val="00AC142D"/>
    <w:rsid w:val="00AC2648"/>
    <w:rsid w:val="00AC30A7"/>
    <w:rsid w:val="00AD3490"/>
    <w:rsid w:val="00AD63B0"/>
    <w:rsid w:val="00AE53A4"/>
    <w:rsid w:val="00AE5D75"/>
    <w:rsid w:val="00AE7EA4"/>
    <w:rsid w:val="00AF0D83"/>
    <w:rsid w:val="00AF422D"/>
    <w:rsid w:val="00AF43A2"/>
    <w:rsid w:val="00AF70BB"/>
    <w:rsid w:val="00B00C0B"/>
    <w:rsid w:val="00B110F9"/>
    <w:rsid w:val="00B13059"/>
    <w:rsid w:val="00B14453"/>
    <w:rsid w:val="00B15526"/>
    <w:rsid w:val="00B21261"/>
    <w:rsid w:val="00B24AB4"/>
    <w:rsid w:val="00B24FB7"/>
    <w:rsid w:val="00B25468"/>
    <w:rsid w:val="00B2684A"/>
    <w:rsid w:val="00B31F1B"/>
    <w:rsid w:val="00B3391F"/>
    <w:rsid w:val="00B35560"/>
    <w:rsid w:val="00B43101"/>
    <w:rsid w:val="00B43388"/>
    <w:rsid w:val="00B459DD"/>
    <w:rsid w:val="00B51067"/>
    <w:rsid w:val="00B51AA9"/>
    <w:rsid w:val="00B63A58"/>
    <w:rsid w:val="00B64991"/>
    <w:rsid w:val="00B64E7C"/>
    <w:rsid w:val="00B65DE9"/>
    <w:rsid w:val="00B66825"/>
    <w:rsid w:val="00B67FF2"/>
    <w:rsid w:val="00B71652"/>
    <w:rsid w:val="00B71DB7"/>
    <w:rsid w:val="00B724E4"/>
    <w:rsid w:val="00B72676"/>
    <w:rsid w:val="00B81841"/>
    <w:rsid w:val="00B82C49"/>
    <w:rsid w:val="00B84AC8"/>
    <w:rsid w:val="00B84D60"/>
    <w:rsid w:val="00B87B8E"/>
    <w:rsid w:val="00B906A9"/>
    <w:rsid w:val="00B91252"/>
    <w:rsid w:val="00B91581"/>
    <w:rsid w:val="00BA0F69"/>
    <w:rsid w:val="00BA2DA6"/>
    <w:rsid w:val="00BA3133"/>
    <w:rsid w:val="00BB29E0"/>
    <w:rsid w:val="00BB2BD4"/>
    <w:rsid w:val="00BB3D45"/>
    <w:rsid w:val="00BB4B47"/>
    <w:rsid w:val="00BB7877"/>
    <w:rsid w:val="00BC4D32"/>
    <w:rsid w:val="00BC64F2"/>
    <w:rsid w:val="00BD23E6"/>
    <w:rsid w:val="00BD2705"/>
    <w:rsid w:val="00BD45AE"/>
    <w:rsid w:val="00BE0CCE"/>
    <w:rsid w:val="00BE1D24"/>
    <w:rsid w:val="00BE3DBE"/>
    <w:rsid w:val="00BE476C"/>
    <w:rsid w:val="00BF111F"/>
    <w:rsid w:val="00BF17CE"/>
    <w:rsid w:val="00BF3071"/>
    <w:rsid w:val="00BF34DE"/>
    <w:rsid w:val="00BF569E"/>
    <w:rsid w:val="00BF6A1A"/>
    <w:rsid w:val="00C023CD"/>
    <w:rsid w:val="00C02A6B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34903"/>
    <w:rsid w:val="00C36C94"/>
    <w:rsid w:val="00C3738D"/>
    <w:rsid w:val="00C40146"/>
    <w:rsid w:val="00C41EF2"/>
    <w:rsid w:val="00C448CD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44EF"/>
    <w:rsid w:val="00C66495"/>
    <w:rsid w:val="00C70B1E"/>
    <w:rsid w:val="00C7372F"/>
    <w:rsid w:val="00C8508A"/>
    <w:rsid w:val="00C85D0C"/>
    <w:rsid w:val="00C87AFE"/>
    <w:rsid w:val="00C93EF2"/>
    <w:rsid w:val="00CB47D7"/>
    <w:rsid w:val="00CB60EF"/>
    <w:rsid w:val="00CC6311"/>
    <w:rsid w:val="00CD1475"/>
    <w:rsid w:val="00CD5C27"/>
    <w:rsid w:val="00CD6819"/>
    <w:rsid w:val="00CE3533"/>
    <w:rsid w:val="00CE47E0"/>
    <w:rsid w:val="00CF01A7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33DE"/>
    <w:rsid w:val="00D16C75"/>
    <w:rsid w:val="00D16DA6"/>
    <w:rsid w:val="00D20334"/>
    <w:rsid w:val="00D20898"/>
    <w:rsid w:val="00D24BC4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0C18"/>
    <w:rsid w:val="00D62E26"/>
    <w:rsid w:val="00D63451"/>
    <w:rsid w:val="00D638AA"/>
    <w:rsid w:val="00D66146"/>
    <w:rsid w:val="00D73FAB"/>
    <w:rsid w:val="00D77C76"/>
    <w:rsid w:val="00D813E6"/>
    <w:rsid w:val="00D82391"/>
    <w:rsid w:val="00D839C9"/>
    <w:rsid w:val="00D858FC"/>
    <w:rsid w:val="00D86CBA"/>
    <w:rsid w:val="00D8752F"/>
    <w:rsid w:val="00D90133"/>
    <w:rsid w:val="00D9079F"/>
    <w:rsid w:val="00D93209"/>
    <w:rsid w:val="00D93F63"/>
    <w:rsid w:val="00D97B15"/>
    <w:rsid w:val="00DA2473"/>
    <w:rsid w:val="00DA4DCA"/>
    <w:rsid w:val="00DA5913"/>
    <w:rsid w:val="00DB1637"/>
    <w:rsid w:val="00DB3463"/>
    <w:rsid w:val="00DB4D1B"/>
    <w:rsid w:val="00DB60FF"/>
    <w:rsid w:val="00DC14B0"/>
    <w:rsid w:val="00DD62BB"/>
    <w:rsid w:val="00DD6EDA"/>
    <w:rsid w:val="00DD73D3"/>
    <w:rsid w:val="00DE0840"/>
    <w:rsid w:val="00DE2C76"/>
    <w:rsid w:val="00DE5D33"/>
    <w:rsid w:val="00DE7659"/>
    <w:rsid w:val="00DF0131"/>
    <w:rsid w:val="00DF05D3"/>
    <w:rsid w:val="00DF0752"/>
    <w:rsid w:val="00DF46E2"/>
    <w:rsid w:val="00DF472A"/>
    <w:rsid w:val="00E01B68"/>
    <w:rsid w:val="00E0584E"/>
    <w:rsid w:val="00E06929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608C5"/>
    <w:rsid w:val="00E62747"/>
    <w:rsid w:val="00E740E3"/>
    <w:rsid w:val="00E77802"/>
    <w:rsid w:val="00E77B13"/>
    <w:rsid w:val="00E77C4A"/>
    <w:rsid w:val="00E80F2B"/>
    <w:rsid w:val="00E852AF"/>
    <w:rsid w:val="00E85D0F"/>
    <w:rsid w:val="00E86A6F"/>
    <w:rsid w:val="00E9458F"/>
    <w:rsid w:val="00E97A8B"/>
    <w:rsid w:val="00EA1AE5"/>
    <w:rsid w:val="00EA378A"/>
    <w:rsid w:val="00EA686B"/>
    <w:rsid w:val="00EB2EE7"/>
    <w:rsid w:val="00EB49A9"/>
    <w:rsid w:val="00EB61FD"/>
    <w:rsid w:val="00EB6CE8"/>
    <w:rsid w:val="00EB78AD"/>
    <w:rsid w:val="00EC131E"/>
    <w:rsid w:val="00EC1EE3"/>
    <w:rsid w:val="00EE08C1"/>
    <w:rsid w:val="00EE104E"/>
    <w:rsid w:val="00EE21DD"/>
    <w:rsid w:val="00EE30BD"/>
    <w:rsid w:val="00EE6FD9"/>
    <w:rsid w:val="00EF4923"/>
    <w:rsid w:val="00F0287E"/>
    <w:rsid w:val="00F04561"/>
    <w:rsid w:val="00F05C58"/>
    <w:rsid w:val="00F06428"/>
    <w:rsid w:val="00F065AA"/>
    <w:rsid w:val="00F10404"/>
    <w:rsid w:val="00F135FE"/>
    <w:rsid w:val="00F1399E"/>
    <w:rsid w:val="00F14E1D"/>
    <w:rsid w:val="00F14EB2"/>
    <w:rsid w:val="00F17630"/>
    <w:rsid w:val="00F22A5C"/>
    <w:rsid w:val="00F300D1"/>
    <w:rsid w:val="00F30C89"/>
    <w:rsid w:val="00F3101D"/>
    <w:rsid w:val="00F34F18"/>
    <w:rsid w:val="00F35975"/>
    <w:rsid w:val="00F462A2"/>
    <w:rsid w:val="00F4663C"/>
    <w:rsid w:val="00F55641"/>
    <w:rsid w:val="00F61E0D"/>
    <w:rsid w:val="00F649CB"/>
    <w:rsid w:val="00F64DC4"/>
    <w:rsid w:val="00F653E6"/>
    <w:rsid w:val="00F657D6"/>
    <w:rsid w:val="00F82706"/>
    <w:rsid w:val="00F847C8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431F"/>
    <w:rsid w:val="00FA5C36"/>
    <w:rsid w:val="00FB052B"/>
    <w:rsid w:val="00FB1563"/>
    <w:rsid w:val="00FB62B0"/>
    <w:rsid w:val="00FB647F"/>
    <w:rsid w:val="00FB71CE"/>
    <w:rsid w:val="00FB7456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6E5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6C994A1"/>
  <w15:docId w15:val="{8F866E06-902C-4D6C-A636-013B477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balase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balaser.com/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balas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AC84-DF32-4735-B3DA-6B266EAE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486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4432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</cp:lastModifiedBy>
  <cp:revision>16</cp:revision>
  <cp:lastPrinted>2018-09-11T12:35:00Z</cp:lastPrinted>
  <dcterms:created xsi:type="dcterms:W3CDTF">2018-09-06T11:19:00Z</dcterms:created>
  <dcterms:modified xsi:type="dcterms:W3CDTF">2018-09-11T12:36:00Z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